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43EFB" w14:textId="33B342D7" w:rsidR="00C20960" w:rsidRDefault="002B0653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noProof/>
          <w:color w:val="2424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B064A" wp14:editId="52017ECA">
                <wp:simplePos x="0" y="0"/>
                <wp:positionH relativeFrom="column">
                  <wp:posOffset>5504815</wp:posOffset>
                </wp:positionH>
                <wp:positionV relativeFrom="paragraph">
                  <wp:posOffset>-94615</wp:posOffset>
                </wp:positionV>
                <wp:extent cx="1093470" cy="408305"/>
                <wp:effectExtent l="0" t="3175" r="0" b="0"/>
                <wp:wrapNone/>
                <wp:docPr id="9452701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E4B8" w14:textId="01E456A3" w:rsidR="00405CE3" w:rsidRPr="008F4DA7" w:rsidRDefault="00405CE3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8F4DA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ITEM</w:t>
                            </w:r>
                            <w:r w:rsidR="005D286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1E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F4DA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06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45pt;margin-top:-7.45pt;width:86.1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" filled="f" stroked="f">
                <v:textbox>
                  <w:txbxContent>
                    <w:p w14:paraId="2D9BE4B8" w14:textId="01E456A3" w:rsidR="00405CE3" w:rsidRPr="008F4DA7" w:rsidRDefault="00405CE3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8F4DA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ITEM</w:t>
                      </w:r>
                      <w:r w:rsidR="005D286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1E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  <w:r w:rsidRPr="008F4DA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C1E71E" w14:textId="77777777" w:rsidR="002B0653" w:rsidRDefault="002B0653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60C11932" w14:textId="01C33098" w:rsidR="00015677" w:rsidRDefault="002B0653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noProof/>
          <w:color w:val="2424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D332E" wp14:editId="200A174A">
                <wp:simplePos x="0" y="0"/>
                <wp:positionH relativeFrom="column">
                  <wp:posOffset>8154670</wp:posOffset>
                </wp:positionH>
                <wp:positionV relativeFrom="paragraph">
                  <wp:posOffset>-442595</wp:posOffset>
                </wp:positionV>
                <wp:extent cx="1388110" cy="406400"/>
                <wp:effectExtent l="0" t="3810" r="0" b="0"/>
                <wp:wrapNone/>
                <wp:docPr id="11537269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96F83" w14:textId="77777777" w:rsidR="00015677" w:rsidRPr="009E12AF" w:rsidRDefault="00015677" w:rsidP="00575B3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9E12AF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ITEM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332E" id="Text Box 2" o:spid="_x0000_s1027" type="#_x0000_t202" style="position:absolute;margin-left:642.1pt;margin-top:-34.85pt;width:109.3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" filled="f" stroked="f">
                <v:textbox>
                  <w:txbxContent>
                    <w:p w14:paraId="7B396F83" w14:textId="77777777" w:rsidR="00015677" w:rsidRPr="009E12AF" w:rsidRDefault="00015677" w:rsidP="00575B33">
                      <w:pPr>
                        <w:ind w:firstLine="720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9E12AF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ITEM 4</w:t>
                      </w:r>
                    </w:p>
                  </w:txbxContent>
                </v:textbox>
              </v:shape>
            </w:pict>
          </mc:Fallback>
        </mc:AlternateContent>
      </w:r>
      <w:r w:rsidR="00015677">
        <w:rPr>
          <w:rFonts w:ascii="Arial" w:eastAsia="Times New Roman" w:hAnsi="Arial"/>
          <w:b/>
          <w:color w:val="242424"/>
          <w:lang w:eastAsia="en-GB"/>
        </w:rPr>
        <w:t>SUBJECT:</w:t>
      </w:r>
      <w:r w:rsidR="00015677">
        <w:rPr>
          <w:rFonts w:ascii="Arial" w:eastAsia="Times New Roman" w:hAnsi="Arial"/>
          <w:b/>
          <w:color w:val="242424"/>
          <w:lang w:eastAsia="en-GB"/>
        </w:rPr>
        <w:tab/>
      </w:r>
      <w:r w:rsidR="00015677">
        <w:rPr>
          <w:rFonts w:ascii="Arial" w:eastAsia="Times New Roman" w:hAnsi="Arial"/>
          <w:b/>
          <w:color w:val="242424"/>
          <w:lang w:eastAsia="en-GB"/>
        </w:rPr>
        <w:tab/>
      </w:r>
      <w:proofErr w:type="gramStart"/>
      <w:r w:rsidR="00015677">
        <w:rPr>
          <w:rFonts w:ascii="Arial" w:eastAsia="Times New Roman" w:hAnsi="Arial"/>
          <w:b/>
          <w:color w:val="242424"/>
          <w:lang w:eastAsia="en-GB"/>
        </w:rPr>
        <w:tab/>
        <w:t xml:space="preserve"> </w:t>
      </w:r>
      <w:r w:rsidR="00015677" w:rsidRPr="009E12AF">
        <w:rPr>
          <w:rFonts w:ascii="Arial" w:eastAsia="Times New Roman" w:hAnsi="Arial"/>
          <w:b/>
          <w:color w:val="242424"/>
          <w:lang w:eastAsia="en-GB"/>
        </w:rPr>
        <w:t xml:space="preserve"> </w:t>
      </w:r>
      <w:r w:rsidR="00CE41C9">
        <w:rPr>
          <w:rFonts w:ascii="Arial" w:eastAsia="Times New Roman" w:hAnsi="Arial"/>
          <w:b/>
          <w:color w:val="242424"/>
          <w:lang w:eastAsia="en-GB"/>
        </w:rPr>
        <w:t>FINANCE</w:t>
      </w:r>
      <w:proofErr w:type="gramEnd"/>
      <w:r w:rsidR="00CE41C9">
        <w:rPr>
          <w:rFonts w:ascii="Arial" w:eastAsia="Times New Roman" w:hAnsi="Arial"/>
          <w:b/>
          <w:color w:val="242424"/>
          <w:lang w:eastAsia="en-GB"/>
        </w:rPr>
        <w:t xml:space="preserve"> </w:t>
      </w:r>
      <w:r w:rsidR="00291D59">
        <w:rPr>
          <w:rFonts w:ascii="Arial" w:eastAsia="Times New Roman" w:hAnsi="Arial"/>
          <w:b/>
          <w:color w:val="242424"/>
          <w:lang w:eastAsia="en-GB"/>
        </w:rPr>
        <w:t>AND BUDGET</w:t>
      </w:r>
      <w:r w:rsidR="008D7BF1">
        <w:rPr>
          <w:rFonts w:ascii="Arial" w:eastAsia="Times New Roman" w:hAnsi="Arial"/>
          <w:b/>
          <w:color w:val="242424"/>
          <w:lang w:eastAsia="en-GB"/>
        </w:rPr>
        <w:t xml:space="preserve"> </w:t>
      </w:r>
      <w:r w:rsidR="00E23E04">
        <w:rPr>
          <w:rFonts w:ascii="Arial" w:eastAsia="Times New Roman" w:hAnsi="Arial"/>
          <w:b/>
          <w:color w:val="242424"/>
          <w:lang w:eastAsia="en-GB"/>
        </w:rPr>
        <w:t>2024-2025</w:t>
      </w:r>
      <w:r w:rsidR="00291D59">
        <w:rPr>
          <w:rFonts w:ascii="Arial" w:eastAsia="Times New Roman" w:hAnsi="Arial"/>
          <w:b/>
          <w:color w:val="242424"/>
          <w:lang w:eastAsia="en-GB"/>
        </w:rPr>
        <w:t xml:space="preserve"> </w:t>
      </w:r>
    </w:p>
    <w:p w14:paraId="6AF07039" w14:textId="77777777" w:rsidR="00CE41C9" w:rsidRDefault="00CE41C9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250E2B7A" w14:textId="136B29B3" w:rsidR="00015677" w:rsidRDefault="00015677" w:rsidP="00015677">
      <w:pPr>
        <w:shd w:val="clear" w:color="auto" w:fill="FFFFFF"/>
        <w:spacing w:after="0" w:line="240" w:lineRule="auto"/>
        <w:ind w:left="2880" w:hanging="2880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color w:val="242424"/>
          <w:lang w:eastAsia="en-GB"/>
        </w:rPr>
        <w:t>REPORT TO:</w:t>
      </w:r>
      <w:proofErr w:type="gramStart"/>
      <w:r>
        <w:rPr>
          <w:rFonts w:ascii="Arial" w:eastAsia="Times New Roman" w:hAnsi="Arial"/>
          <w:b/>
          <w:color w:val="242424"/>
          <w:lang w:eastAsia="en-GB"/>
        </w:rPr>
        <w:tab/>
        <w:t xml:space="preserve">  </w:t>
      </w:r>
      <w:r w:rsidR="000F1357">
        <w:rPr>
          <w:rFonts w:ascii="Arial" w:eastAsia="Times New Roman" w:hAnsi="Arial"/>
          <w:b/>
          <w:color w:val="242424"/>
          <w:lang w:eastAsia="en-GB"/>
        </w:rPr>
        <w:t>MOSTON</w:t>
      </w:r>
      <w:proofErr w:type="gramEnd"/>
      <w:r>
        <w:rPr>
          <w:rFonts w:ascii="Arial" w:eastAsia="Times New Roman" w:hAnsi="Arial"/>
          <w:b/>
          <w:color w:val="242424"/>
          <w:lang w:eastAsia="en-GB"/>
        </w:rPr>
        <w:t xml:space="preserve"> PARISH COUNCIL</w:t>
      </w:r>
    </w:p>
    <w:p w14:paraId="2BA6A909" w14:textId="77777777" w:rsidR="00015677" w:rsidRDefault="00015677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33AF7D36" w14:textId="25887BD1" w:rsidR="00015677" w:rsidRPr="009E12AF" w:rsidRDefault="00015677" w:rsidP="00015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color w:val="242424"/>
          <w:lang w:eastAsia="en-GB"/>
        </w:rPr>
        <w:t xml:space="preserve">DATE OF MEETING:  </w:t>
      </w:r>
      <w:proofErr w:type="gramStart"/>
      <w:r>
        <w:rPr>
          <w:rFonts w:ascii="Arial" w:eastAsia="Times New Roman" w:hAnsi="Arial"/>
          <w:b/>
          <w:color w:val="242424"/>
          <w:lang w:eastAsia="en-GB"/>
        </w:rPr>
        <w:tab/>
        <w:t xml:space="preserve">  </w:t>
      </w:r>
      <w:r w:rsidR="006E1DED">
        <w:rPr>
          <w:rFonts w:ascii="Arial" w:eastAsia="Times New Roman" w:hAnsi="Arial"/>
          <w:b/>
          <w:color w:val="242424"/>
          <w:lang w:eastAsia="en-GB"/>
        </w:rPr>
        <w:t>8</w:t>
      </w:r>
      <w:proofErr w:type="gramEnd"/>
      <w:r w:rsidR="006E1DED">
        <w:rPr>
          <w:rFonts w:ascii="Arial" w:eastAsia="Times New Roman" w:hAnsi="Arial"/>
          <w:b/>
          <w:color w:val="242424"/>
          <w:lang w:eastAsia="en-GB"/>
        </w:rPr>
        <w:t>th May</w:t>
      </w:r>
      <w:r w:rsidR="009D2CBF">
        <w:rPr>
          <w:rFonts w:ascii="Arial" w:eastAsia="Times New Roman" w:hAnsi="Arial"/>
          <w:b/>
          <w:color w:val="242424"/>
          <w:lang w:eastAsia="en-GB"/>
        </w:rPr>
        <w:t xml:space="preserve"> 2024</w:t>
      </w:r>
    </w:p>
    <w:p w14:paraId="6E634A45" w14:textId="77777777" w:rsidR="00015677" w:rsidRDefault="00015677" w:rsidP="00015677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Arial" w:eastAsia="Times New Roman" w:hAnsi="Arial"/>
          <w:b/>
          <w:color w:val="242424"/>
          <w:lang w:eastAsia="en-GB"/>
        </w:rPr>
      </w:pPr>
    </w:p>
    <w:p w14:paraId="7225281B" w14:textId="77777777" w:rsidR="00803ABC" w:rsidRDefault="00015677" w:rsidP="008F4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242424"/>
          <w:lang w:eastAsia="en-GB"/>
        </w:rPr>
      </w:pPr>
      <w:r>
        <w:rPr>
          <w:rFonts w:ascii="Arial" w:eastAsia="Times New Roman" w:hAnsi="Arial"/>
          <w:b/>
          <w:color w:val="242424"/>
          <w:lang w:eastAsia="en-GB"/>
        </w:rPr>
        <w:t xml:space="preserve">REPORTING </w:t>
      </w:r>
      <w:r w:rsidR="00575B33">
        <w:rPr>
          <w:rFonts w:ascii="Arial" w:eastAsia="Times New Roman" w:hAnsi="Arial"/>
          <w:b/>
          <w:color w:val="242424"/>
          <w:lang w:eastAsia="en-GB"/>
        </w:rPr>
        <w:t>OFFICER</w:t>
      </w:r>
      <w:r>
        <w:rPr>
          <w:rFonts w:ascii="Arial" w:eastAsia="Times New Roman" w:hAnsi="Arial"/>
          <w:b/>
          <w:color w:val="242424"/>
          <w:lang w:eastAsia="en-GB"/>
        </w:rPr>
        <w:t xml:space="preserve">:  </w:t>
      </w:r>
      <w:proofErr w:type="gramStart"/>
      <w:r w:rsidR="00575B33">
        <w:rPr>
          <w:rFonts w:ascii="Arial" w:eastAsia="Times New Roman" w:hAnsi="Arial"/>
          <w:b/>
          <w:color w:val="242424"/>
          <w:lang w:eastAsia="en-GB"/>
        </w:rPr>
        <w:tab/>
        <w:t xml:space="preserve">  </w:t>
      </w:r>
      <w:r w:rsidR="00523947">
        <w:rPr>
          <w:rFonts w:ascii="Arial" w:eastAsia="Times New Roman" w:hAnsi="Arial"/>
          <w:b/>
          <w:color w:val="242424"/>
          <w:lang w:eastAsia="en-GB"/>
        </w:rPr>
        <w:t>Parish</w:t>
      </w:r>
      <w:proofErr w:type="gramEnd"/>
      <w:r w:rsidR="00523947">
        <w:rPr>
          <w:rFonts w:ascii="Arial" w:eastAsia="Times New Roman" w:hAnsi="Arial"/>
          <w:b/>
          <w:color w:val="242424"/>
          <w:lang w:eastAsia="en-GB"/>
        </w:rPr>
        <w:t xml:space="preserve"> </w:t>
      </w:r>
      <w:r w:rsidR="00575B33">
        <w:rPr>
          <w:rFonts w:ascii="Arial" w:eastAsia="Times New Roman" w:hAnsi="Arial"/>
          <w:b/>
          <w:color w:val="242424"/>
          <w:lang w:eastAsia="en-GB"/>
        </w:rPr>
        <w:t>Clerk</w:t>
      </w:r>
      <w:r w:rsidR="008616D9">
        <w:rPr>
          <w:rFonts w:ascii="Arial" w:eastAsia="Times New Roman" w:hAnsi="Arial"/>
          <w:b/>
          <w:color w:val="242424"/>
          <w:lang w:eastAsia="en-GB"/>
        </w:rPr>
        <w:t xml:space="preserve"> and Responsible Financial Officer</w:t>
      </w:r>
    </w:p>
    <w:p w14:paraId="3A02B2CC" w14:textId="77777777" w:rsidR="004B5464" w:rsidRDefault="004B5464" w:rsidP="006A1282">
      <w:pPr>
        <w:pStyle w:val="ListParagraph"/>
        <w:spacing w:after="0" w:line="240" w:lineRule="auto"/>
        <w:ind w:left="0"/>
        <w:rPr>
          <w:rFonts w:ascii="Arial" w:hAnsi="Arial"/>
          <w:b/>
        </w:rPr>
      </w:pPr>
    </w:p>
    <w:p w14:paraId="16F90540" w14:textId="7A6A97F6" w:rsidR="004F230A" w:rsidRDefault="004F230A" w:rsidP="00342867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 xml:space="preserve">APRIL 2024 TRANSACTIONS </w:t>
      </w:r>
    </w:p>
    <w:p w14:paraId="447F5CB5" w14:textId="0E164F5E" w:rsidR="004F230A" w:rsidRDefault="004F230A" w:rsidP="004F230A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To note the following transactions received and paid in April 2024.  </w:t>
      </w:r>
    </w:p>
    <w:p w14:paraId="580666DC" w14:textId="77777777" w:rsidR="004F230A" w:rsidRPr="004F230A" w:rsidRDefault="004F230A" w:rsidP="004F230A">
      <w:pPr>
        <w:spacing w:after="0" w:line="240" w:lineRule="auto"/>
        <w:rPr>
          <w:rFonts w:ascii="Arial" w:hAnsi="Arial"/>
          <w:bCs/>
        </w:rPr>
      </w:pPr>
    </w:p>
    <w:tbl>
      <w:tblPr>
        <w:tblW w:w="85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93"/>
        <w:gridCol w:w="1195"/>
        <w:gridCol w:w="1292"/>
        <w:gridCol w:w="1318"/>
      </w:tblGrid>
      <w:tr w:rsidR="004F230A" w:rsidRPr="006C41A7" w14:paraId="602EFDF1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</w:tcPr>
          <w:p w14:paraId="4A6F2340" w14:textId="69C91238" w:rsidR="004F230A" w:rsidRPr="006C41A7" w:rsidRDefault="004F230A" w:rsidP="004F230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PAYEE/PAYER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4A834FB" w14:textId="5AE0EE6F" w:rsidR="004F230A" w:rsidRPr="006C41A7" w:rsidRDefault="004F230A" w:rsidP="004F230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640535C8" w14:textId="373E5772" w:rsidR="004F230A" w:rsidRPr="006C41A7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RECEIPT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6ED2721" w14:textId="367DE5F8" w:rsidR="004F230A" w:rsidRPr="006C41A7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PAYMENT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302DEED" w14:textId="63448966" w:rsidR="004F230A" w:rsidRPr="006C41A7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BALANCE</w:t>
            </w:r>
          </w:p>
        </w:tc>
      </w:tr>
      <w:tr w:rsidR="004F230A" w:rsidRPr="006C41A7" w14:paraId="09E61D94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466FF4A8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Cheshire East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09A0AE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Precept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661046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£3,750.00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8B17D6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D1E2E60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£22,634.84</w:t>
            </w:r>
          </w:p>
        </w:tc>
      </w:tr>
      <w:tr w:rsidR="004F230A" w:rsidRPr="006C41A7" w14:paraId="417F88BF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66C49E71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CHALC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FF4226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Annual Subscription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997144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9AFFC9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£106.40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853CA29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£22,528.44</w:t>
            </w:r>
          </w:p>
        </w:tc>
      </w:tr>
      <w:tr w:rsidR="004F230A" w:rsidRPr="006C41A7" w14:paraId="4DEF4AE1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458B7B6E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Netwise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0AFA9D" w14:textId="50C622DA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Website/Hosting Fees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3D0FBC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9169B3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£528.00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190E008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£22,000.44</w:t>
            </w:r>
          </w:p>
        </w:tc>
      </w:tr>
      <w:tr w:rsidR="004F230A" w:rsidRPr="006C41A7" w14:paraId="1A72D21E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40F38CCB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Zurich Municipal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6D0DE1" w14:textId="5C33D7FD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 xml:space="preserve">Annual Insurance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BA4B2E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E2E068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£251.97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FC7AE34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£21,748.47</w:t>
            </w:r>
          </w:p>
        </w:tc>
      </w:tr>
      <w:tr w:rsidR="004F230A" w:rsidRPr="006C41A7" w14:paraId="43A12F2F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30B95EEF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Davenport Accountants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7BB9E2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Internal Audit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9702BE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512598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£126.00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71BE15B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£21,622.47</w:t>
            </w:r>
          </w:p>
        </w:tc>
      </w:tr>
      <w:tr w:rsidR="004F230A" w:rsidRPr="006C41A7" w14:paraId="05D2F201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4127CFB5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Clive Nash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581751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Parish Grounds Maintenance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83399E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464F46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£308.00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E5BE0FB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£21,314.47</w:t>
            </w:r>
          </w:p>
        </w:tc>
      </w:tr>
      <w:tr w:rsidR="004F230A" w:rsidRPr="006C41A7" w14:paraId="354A51E4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706C4FAE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Shires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39CA2A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Payroll Fees April-October 2024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0D5BC9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872682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£82.80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CDCFFB3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£21,231.67</w:t>
            </w:r>
          </w:p>
        </w:tc>
      </w:tr>
      <w:tr w:rsidR="004F230A" w:rsidRPr="006C41A7" w14:paraId="6158051D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75D88BE6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HMRC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7BFC01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PAYE April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7F792C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58596A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£57.40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B6AF579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£21,174.27</w:t>
            </w:r>
          </w:p>
        </w:tc>
      </w:tr>
      <w:tr w:rsidR="004F230A" w:rsidRPr="006C41A7" w14:paraId="658BDD42" w14:textId="77777777" w:rsidTr="004F230A">
        <w:trPr>
          <w:trHeight w:val="29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7F1D2733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M Clough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75D07B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April Salary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CBC962" w14:textId="77777777" w:rsidR="004F230A" w:rsidRPr="004F230A" w:rsidRDefault="004F230A" w:rsidP="004F230A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F9B87A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£230.33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926EE2B" w14:textId="77777777" w:rsidR="004F230A" w:rsidRPr="004F230A" w:rsidRDefault="004F230A" w:rsidP="004F230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4F230A">
              <w:rPr>
                <w:rFonts w:ascii="Arial" w:eastAsia="Times New Roman" w:hAnsi="Arial"/>
                <w:color w:val="000000"/>
                <w:lang w:eastAsia="en-GB"/>
              </w:rPr>
              <w:t>£20,943.94</w:t>
            </w:r>
          </w:p>
        </w:tc>
      </w:tr>
    </w:tbl>
    <w:p w14:paraId="5BEEF039" w14:textId="77777777" w:rsidR="004F230A" w:rsidRPr="006C41A7" w:rsidRDefault="004F230A" w:rsidP="006C41A7">
      <w:pPr>
        <w:spacing w:after="0" w:line="240" w:lineRule="auto"/>
        <w:rPr>
          <w:rFonts w:ascii="Arial" w:hAnsi="Arial"/>
          <w:b/>
        </w:rPr>
      </w:pPr>
    </w:p>
    <w:p w14:paraId="694D3391" w14:textId="40ABB985" w:rsidR="00342867" w:rsidRDefault="00342867" w:rsidP="00342867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APPROVAL OF PAYMENTS</w:t>
      </w:r>
    </w:p>
    <w:p w14:paraId="0C6173A6" w14:textId="618351EE" w:rsidR="00342867" w:rsidRDefault="004C5C69" w:rsidP="00342867">
      <w:pPr>
        <w:spacing w:after="0" w:line="240" w:lineRule="auto"/>
        <w:rPr>
          <w:rFonts w:ascii="Arial" w:hAnsi="Arial"/>
          <w:bCs/>
        </w:rPr>
      </w:pPr>
      <w:r w:rsidRPr="004C5C69">
        <w:rPr>
          <w:rFonts w:ascii="Arial" w:hAnsi="Arial"/>
          <w:bCs/>
        </w:rPr>
        <w:t>To approve the following payments</w:t>
      </w:r>
      <w:r>
        <w:rPr>
          <w:rFonts w:ascii="Arial" w:hAnsi="Arial"/>
          <w:bCs/>
        </w:rPr>
        <w:t xml:space="preserve"> (please note that additional payments may need to be authorised</w:t>
      </w:r>
      <w:r w:rsidR="00CB3E49">
        <w:rPr>
          <w:rFonts w:ascii="Arial" w:hAnsi="Arial"/>
          <w:bCs/>
        </w:rPr>
        <w:t xml:space="preserve"> that are received following the publication of the Agenda</w:t>
      </w:r>
      <w:proofErr w:type="gramStart"/>
      <w:r w:rsidR="00CB3E49">
        <w:rPr>
          <w:rFonts w:ascii="Arial" w:hAnsi="Arial"/>
          <w:bCs/>
        </w:rPr>
        <w:t>)</w:t>
      </w:r>
      <w:r>
        <w:rPr>
          <w:rFonts w:ascii="Arial" w:hAnsi="Arial"/>
          <w:bCs/>
        </w:rPr>
        <w:t>:-</w:t>
      </w:r>
      <w:proofErr w:type="gramEnd"/>
    </w:p>
    <w:p w14:paraId="0651B695" w14:textId="77777777" w:rsidR="004C5C69" w:rsidRDefault="004C5C69" w:rsidP="00342867">
      <w:pPr>
        <w:spacing w:after="0" w:line="240" w:lineRule="auto"/>
        <w:rPr>
          <w:rFonts w:ascii="Arial" w:hAnsi="Arial"/>
          <w:b/>
        </w:rPr>
      </w:pP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80"/>
        <w:gridCol w:w="3544"/>
        <w:gridCol w:w="1839"/>
      </w:tblGrid>
      <w:tr w:rsidR="00D21A06" w:rsidRPr="00E46673" w14:paraId="4481ED6B" w14:textId="77777777" w:rsidTr="00905476">
        <w:trPr>
          <w:trHeight w:val="288"/>
        </w:trPr>
        <w:tc>
          <w:tcPr>
            <w:tcW w:w="2268" w:type="dxa"/>
            <w:shd w:val="clear" w:color="auto" w:fill="auto"/>
          </w:tcPr>
          <w:p w14:paraId="7C62AFCD" w14:textId="77777777" w:rsidR="00D21A06" w:rsidRPr="00E46673" w:rsidRDefault="00D21A06" w:rsidP="002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Salary</w:t>
            </w:r>
          </w:p>
        </w:tc>
        <w:tc>
          <w:tcPr>
            <w:tcW w:w="2080" w:type="dxa"/>
            <w:shd w:val="clear" w:color="auto" w:fill="auto"/>
          </w:tcPr>
          <w:p w14:paraId="70FF4DC5" w14:textId="77777777" w:rsidR="00D21A06" w:rsidRPr="00E46673" w:rsidRDefault="00D21A06" w:rsidP="002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Clerk</w:t>
            </w:r>
          </w:p>
        </w:tc>
        <w:tc>
          <w:tcPr>
            <w:tcW w:w="3544" w:type="dxa"/>
            <w:shd w:val="clear" w:color="auto" w:fill="auto"/>
          </w:tcPr>
          <w:p w14:paraId="0D5779FA" w14:textId="40801EFC" w:rsidR="00D21A06" w:rsidRPr="00E46673" w:rsidRDefault="006E1DED" w:rsidP="0029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May</w:t>
            </w:r>
            <w:r w:rsidR="00052007">
              <w:rPr>
                <w:rFonts w:ascii="Arial" w:hAnsi="Arial"/>
                <w:color w:val="000000"/>
              </w:rPr>
              <w:t xml:space="preserve"> – Month </w:t>
            </w: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6FEF2596" w14:textId="277A5E2F" w:rsidR="00D21A06" w:rsidRPr="00E46673" w:rsidRDefault="00052007" w:rsidP="00297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Approx. </w:t>
            </w:r>
            <w:r w:rsidR="00D21A06" w:rsidRPr="00E46673">
              <w:rPr>
                <w:rFonts w:ascii="Arial" w:hAnsi="Arial"/>
                <w:color w:val="000000"/>
              </w:rPr>
              <w:t>£230.13</w:t>
            </w:r>
          </w:p>
        </w:tc>
      </w:tr>
      <w:tr w:rsidR="00052007" w:rsidRPr="00E46673" w14:paraId="26279262" w14:textId="77777777" w:rsidTr="00905476">
        <w:trPr>
          <w:trHeight w:val="288"/>
        </w:trPr>
        <w:tc>
          <w:tcPr>
            <w:tcW w:w="2268" w:type="dxa"/>
            <w:shd w:val="clear" w:color="auto" w:fill="auto"/>
          </w:tcPr>
          <w:p w14:paraId="477DFA83" w14:textId="77777777" w:rsidR="00052007" w:rsidRPr="00E46673" w:rsidRDefault="00052007" w:rsidP="0005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Salary</w:t>
            </w:r>
          </w:p>
        </w:tc>
        <w:tc>
          <w:tcPr>
            <w:tcW w:w="2080" w:type="dxa"/>
            <w:shd w:val="clear" w:color="auto" w:fill="auto"/>
          </w:tcPr>
          <w:p w14:paraId="470048DC" w14:textId="77777777" w:rsidR="00052007" w:rsidRPr="00E46673" w:rsidRDefault="00052007" w:rsidP="0005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PAYE Clerk</w:t>
            </w:r>
          </w:p>
        </w:tc>
        <w:tc>
          <w:tcPr>
            <w:tcW w:w="3544" w:type="dxa"/>
            <w:shd w:val="clear" w:color="auto" w:fill="auto"/>
          </w:tcPr>
          <w:p w14:paraId="70F7EE85" w14:textId="125B65C2" w:rsidR="00052007" w:rsidRPr="00E46673" w:rsidRDefault="006E1DED" w:rsidP="0005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May</w:t>
            </w:r>
            <w:r w:rsidR="00052007">
              <w:rPr>
                <w:rFonts w:ascii="Arial" w:hAnsi="Arial"/>
                <w:color w:val="000000"/>
              </w:rPr>
              <w:t xml:space="preserve"> – Month </w:t>
            </w: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728652E8" w14:textId="585B89D3" w:rsidR="00052007" w:rsidRPr="00E46673" w:rsidRDefault="00052007" w:rsidP="00052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Approx. </w:t>
            </w:r>
            <w:r w:rsidRPr="00E46673">
              <w:rPr>
                <w:rFonts w:ascii="Arial" w:hAnsi="Arial"/>
                <w:color w:val="000000"/>
              </w:rPr>
              <w:t>£57.60</w:t>
            </w:r>
          </w:p>
        </w:tc>
      </w:tr>
      <w:tr w:rsidR="006E1DED" w:rsidRPr="00E46673" w14:paraId="765DCB90" w14:textId="77777777" w:rsidTr="00905476">
        <w:trPr>
          <w:trHeight w:val="288"/>
        </w:trPr>
        <w:tc>
          <w:tcPr>
            <w:tcW w:w="2268" w:type="dxa"/>
            <w:shd w:val="clear" w:color="auto" w:fill="auto"/>
          </w:tcPr>
          <w:p w14:paraId="4C861962" w14:textId="6898C26F" w:rsidR="006E1DED" w:rsidRPr="00E46673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Salary</w:t>
            </w:r>
          </w:p>
        </w:tc>
        <w:tc>
          <w:tcPr>
            <w:tcW w:w="2080" w:type="dxa"/>
            <w:shd w:val="clear" w:color="auto" w:fill="auto"/>
          </w:tcPr>
          <w:p w14:paraId="4F889287" w14:textId="47680DEA" w:rsidR="006E1DED" w:rsidRPr="00E46673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Clerk</w:t>
            </w:r>
          </w:p>
        </w:tc>
        <w:tc>
          <w:tcPr>
            <w:tcW w:w="3544" w:type="dxa"/>
            <w:shd w:val="clear" w:color="auto" w:fill="auto"/>
          </w:tcPr>
          <w:p w14:paraId="456A1B49" w14:textId="05C5D063" w:rsidR="006E1DED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June – Month 3</w:t>
            </w:r>
          </w:p>
        </w:tc>
        <w:tc>
          <w:tcPr>
            <w:tcW w:w="1839" w:type="dxa"/>
            <w:shd w:val="clear" w:color="auto" w:fill="auto"/>
          </w:tcPr>
          <w:p w14:paraId="12A59BFC" w14:textId="2FB8F531" w:rsidR="006E1DED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Approx. </w:t>
            </w:r>
            <w:r w:rsidRPr="00E46673">
              <w:rPr>
                <w:rFonts w:ascii="Arial" w:hAnsi="Arial"/>
                <w:color w:val="000000"/>
              </w:rPr>
              <w:t>£230.13</w:t>
            </w:r>
          </w:p>
        </w:tc>
      </w:tr>
      <w:tr w:rsidR="006E1DED" w:rsidRPr="00E46673" w14:paraId="1DB18277" w14:textId="77777777" w:rsidTr="00905476">
        <w:trPr>
          <w:trHeight w:val="288"/>
        </w:trPr>
        <w:tc>
          <w:tcPr>
            <w:tcW w:w="2268" w:type="dxa"/>
            <w:shd w:val="clear" w:color="auto" w:fill="auto"/>
          </w:tcPr>
          <w:p w14:paraId="19192437" w14:textId="3DE6C734" w:rsidR="006E1DED" w:rsidRPr="00E46673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Salary</w:t>
            </w:r>
          </w:p>
        </w:tc>
        <w:tc>
          <w:tcPr>
            <w:tcW w:w="2080" w:type="dxa"/>
            <w:shd w:val="clear" w:color="auto" w:fill="auto"/>
          </w:tcPr>
          <w:p w14:paraId="748F188F" w14:textId="5974E3AA" w:rsidR="006E1DED" w:rsidRPr="00E46673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E46673">
              <w:rPr>
                <w:rFonts w:ascii="Arial" w:hAnsi="Arial"/>
                <w:color w:val="000000"/>
              </w:rPr>
              <w:t>PAYE Clerk</w:t>
            </w:r>
          </w:p>
        </w:tc>
        <w:tc>
          <w:tcPr>
            <w:tcW w:w="3544" w:type="dxa"/>
            <w:shd w:val="clear" w:color="auto" w:fill="auto"/>
          </w:tcPr>
          <w:p w14:paraId="30AE2A33" w14:textId="68647225" w:rsidR="006E1DED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June – Month 3</w:t>
            </w:r>
          </w:p>
        </w:tc>
        <w:tc>
          <w:tcPr>
            <w:tcW w:w="1839" w:type="dxa"/>
            <w:shd w:val="clear" w:color="auto" w:fill="auto"/>
          </w:tcPr>
          <w:p w14:paraId="2495B0EF" w14:textId="10DE3D4E" w:rsidR="006E1DED" w:rsidRDefault="006E1DED" w:rsidP="006E1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Approx. </w:t>
            </w:r>
            <w:r w:rsidRPr="00E46673">
              <w:rPr>
                <w:rFonts w:ascii="Arial" w:hAnsi="Arial"/>
                <w:color w:val="000000"/>
              </w:rPr>
              <w:t>£57.60</w:t>
            </w:r>
          </w:p>
        </w:tc>
      </w:tr>
    </w:tbl>
    <w:p w14:paraId="0CC791CE" w14:textId="77777777" w:rsidR="00272027" w:rsidRDefault="00272027" w:rsidP="00342867">
      <w:pPr>
        <w:spacing w:after="0" w:line="240" w:lineRule="auto"/>
        <w:rPr>
          <w:rFonts w:ascii="Arial" w:hAnsi="Arial"/>
          <w:b/>
        </w:rPr>
      </w:pPr>
    </w:p>
    <w:p w14:paraId="6F257716" w14:textId="68812A8B" w:rsidR="00F94D9E" w:rsidRDefault="008D7BF1" w:rsidP="008D7BF1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202</w:t>
      </w:r>
      <w:r w:rsidR="004F230A">
        <w:rPr>
          <w:rFonts w:ascii="Arial" w:hAnsi="Arial"/>
          <w:b/>
        </w:rPr>
        <w:t>4</w:t>
      </w:r>
      <w:r>
        <w:rPr>
          <w:rFonts w:ascii="Arial" w:hAnsi="Arial"/>
          <w:b/>
        </w:rPr>
        <w:t>-202</w:t>
      </w:r>
      <w:r w:rsidR="004F230A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</w:t>
      </w:r>
      <w:r w:rsidR="00F94D9E" w:rsidRPr="00F94D9E">
        <w:rPr>
          <w:rFonts w:ascii="Arial" w:hAnsi="Arial"/>
          <w:b/>
        </w:rPr>
        <w:t xml:space="preserve">BUDGET EXPENDITURE </w:t>
      </w:r>
      <w:r w:rsidR="004F230A">
        <w:rPr>
          <w:rFonts w:ascii="Arial" w:hAnsi="Arial"/>
          <w:b/>
        </w:rPr>
        <w:t>AT 30</w:t>
      </w:r>
      <w:r w:rsidR="004F230A" w:rsidRPr="004F230A">
        <w:rPr>
          <w:rFonts w:ascii="Arial" w:hAnsi="Arial"/>
          <w:b/>
          <w:vertAlign w:val="superscript"/>
        </w:rPr>
        <w:t>TH</w:t>
      </w:r>
      <w:r w:rsidR="004F230A">
        <w:rPr>
          <w:rFonts w:ascii="Arial" w:hAnsi="Arial"/>
          <w:b/>
        </w:rPr>
        <w:t xml:space="preserve"> APRIL 2024</w:t>
      </w:r>
    </w:p>
    <w:p w14:paraId="0B567451" w14:textId="71F1B536" w:rsidR="00F94D9E" w:rsidRDefault="00F94D9E" w:rsidP="00F94D9E">
      <w:pPr>
        <w:pStyle w:val="ListParagraph"/>
        <w:spacing w:after="0"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To note the following Budget Head expenditure </w:t>
      </w:r>
      <w:r w:rsidR="008D7BF1">
        <w:rPr>
          <w:rFonts w:ascii="Arial" w:hAnsi="Arial"/>
        </w:rPr>
        <w:t>in 202</w:t>
      </w:r>
      <w:r w:rsidR="004F230A">
        <w:rPr>
          <w:rFonts w:ascii="Arial" w:hAnsi="Arial"/>
        </w:rPr>
        <w:t>4</w:t>
      </w:r>
      <w:r w:rsidR="008D7BF1">
        <w:rPr>
          <w:rFonts w:ascii="Arial" w:hAnsi="Arial"/>
        </w:rPr>
        <w:t>-202</w:t>
      </w:r>
      <w:r w:rsidR="004F230A">
        <w:rPr>
          <w:rFonts w:ascii="Arial" w:hAnsi="Arial"/>
        </w:rPr>
        <w:t>5</w:t>
      </w:r>
    </w:p>
    <w:p w14:paraId="0EB8FB81" w14:textId="77777777" w:rsidR="00BF3E22" w:rsidRDefault="00BF3E22" w:rsidP="00F94D9E">
      <w:pPr>
        <w:pStyle w:val="ListParagraph"/>
        <w:spacing w:after="0" w:line="240" w:lineRule="auto"/>
        <w:ind w:left="0"/>
        <w:rPr>
          <w:rFonts w:ascii="Arial" w:hAnsi="Arial"/>
        </w:rPr>
      </w:pPr>
    </w:p>
    <w:tbl>
      <w:tblPr>
        <w:tblW w:w="7647" w:type="dxa"/>
        <w:tblLook w:val="04A0" w:firstRow="1" w:lastRow="0" w:firstColumn="1" w:lastColumn="0" w:noHBand="0" w:noVBand="1"/>
      </w:tblPr>
      <w:tblGrid>
        <w:gridCol w:w="4097"/>
        <w:gridCol w:w="1195"/>
        <w:gridCol w:w="1573"/>
        <w:gridCol w:w="1292"/>
      </w:tblGrid>
      <w:tr w:rsidR="006C41A7" w:rsidRPr="006C41A7" w14:paraId="53C001BC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577E5B5C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Budget Head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583BC14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49D31512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BUDGET ALLOCATED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4A1979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FFFFFF"/>
                <w:lang w:eastAsia="en-GB"/>
              </w:rPr>
              <w:t>£ BALANCE</w:t>
            </w:r>
          </w:p>
        </w:tc>
      </w:tr>
      <w:tr w:rsidR="006C41A7" w:rsidRPr="006C41A7" w14:paraId="0DEB8D20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0F6DC8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Salary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F33506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£287.73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45F6D4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£3,800.00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EC9AB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£3,512.27</w:t>
            </w:r>
          </w:p>
        </w:tc>
      </w:tr>
      <w:tr w:rsidR="006C41A7" w:rsidRPr="006C41A7" w14:paraId="3B1A2B76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1BC99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General Admin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D075C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£0.00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101CBB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£250.00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8C10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£250.00</w:t>
            </w:r>
          </w:p>
        </w:tc>
      </w:tr>
      <w:tr w:rsidR="006C41A7" w:rsidRPr="006C41A7" w14:paraId="0BB4CC26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022C0D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Website/ICT Costs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60D4ED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£528.00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D558A5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£550.00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157DF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£22.00</w:t>
            </w:r>
          </w:p>
        </w:tc>
      </w:tr>
      <w:tr w:rsidR="006C41A7" w:rsidRPr="006C41A7" w14:paraId="584E9BFC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881E2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Insurance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B77CC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£251.97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F8588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£625.00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D6F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£373.03</w:t>
            </w:r>
          </w:p>
        </w:tc>
      </w:tr>
      <w:tr w:rsidR="006C41A7" w:rsidRPr="006C41A7" w14:paraId="4A4ABC74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C30962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Payroll Costs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BD197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£82.80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B4514C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£300.00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8B454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£217.20</w:t>
            </w:r>
          </w:p>
        </w:tc>
      </w:tr>
      <w:tr w:rsidR="006C41A7" w:rsidRPr="006C41A7" w14:paraId="321743DD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C81FD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Audit Fees (Internal)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38434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£126.00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388B1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£150.00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0218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£24.00</w:t>
            </w:r>
          </w:p>
        </w:tc>
      </w:tr>
      <w:tr w:rsidR="006C41A7" w:rsidRPr="006C41A7" w14:paraId="04CB0240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933367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Subscriptions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27C026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£106.40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034174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£395.00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6814B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£288.60</w:t>
            </w:r>
          </w:p>
        </w:tc>
      </w:tr>
      <w:tr w:rsidR="006C41A7" w:rsidRPr="006C41A7" w14:paraId="464F3BFE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20938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Meeting Room Hire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89D7B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£0.00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4E6681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£150.00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4E79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£150.00</w:t>
            </w:r>
          </w:p>
        </w:tc>
      </w:tr>
      <w:tr w:rsidR="006C41A7" w:rsidRPr="006C41A7" w14:paraId="226D5839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BD566A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Training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A903DD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£0.00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060994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67117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£100.00</w:t>
            </w:r>
          </w:p>
        </w:tc>
      </w:tr>
      <w:tr w:rsidR="006C41A7" w:rsidRPr="006C41A7" w14:paraId="4FE59C1F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E4684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Parish Improvements/Events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41E8F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£308.00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54F6F1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£1,000.00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DA83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£692.00</w:t>
            </w:r>
          </w:p>
        </w:tc>
      </w:tr>
      <w:tr w:rsidR="006C41A7" w:rsidRPr="006C41A7" w14:paraId="4896F462" w14:textId="77777777" w:rsidTr="006C41A7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A32482" w14:textId="77777777" w:rsidR="006C41A7" w:rsidRPr="006C41A7" w:rsidRDefault="006C41A7" w:rsidP="006C41A7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Chair's Fund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BC6180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£0.00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F52FE8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£30.00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7EC73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color w:val="000000"/>
                <w:lang w:eastAsia="en-GB"/>
              </w:rPr>
              <w:t>£30.00</w:t>
            </w:r>
          </w:p>
        </w:tc>
      </w:tr>
      <w:tr w:rsidR="006C41A7" w:rsidRPr="006C41A7" w14:paraId="79F66B52" w14:textId="77777777" w:rsidTr="006C41A7">
        <w:trPr>
          <w:trHeight w:val="290"/>
        </w:trPr>
        <w:tc>
          <w:tcPr>
            <w:tcW w:w="4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A3023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103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859512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£1,690.90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48BA9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£7,350.00</w:t>
            </w:r>
          </w:p>
        </w:tc>
        <w:tc>
          <w:tcPr>
            <w:tcW w:w="117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283D" w14:textId="77777777" w:rsidR="006C41A7" w:rsidRPr="006C41A7" w:rsidRDefault="006C41A7" w:rsidP="006C41A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6C41A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£5,659.10</w:t>
            </w:r>
          </w:p>
        </w:tc>
      </w:tr>
    </w:tbl>
    <w:p w14:paraId="657330F7" w14:textId="77777777" w:rsidR="007F4B95" w:rsidRDefault="007F4B95" w:rsidP="00F94D9E">
      <w:pPr>
        <w:pStyle w:val="ListParagraph"/>
        <w:spacing w:after="0" w:line="240" w:lineRule="auto"/>
        <w:ind w:left="0"/>
        <w:rPr>
          <w:rFonts w:ascii="Arial" w:hAnsi="Arial"/>
        </w:rPr>
      </w:pPr>
    </w:p>
    <w:p w14:paraId="398B0653" w14:textId="77777777" w:rsidR="001B41BE" w:rsidRPr="00425116" w:rsidRDefault="001B41BE" w:rsidP="00425116">
      <w:pPr>
        <w:spacing w:after="0" w:line="240" w:lineRule="auto"/>
        <w:rPr>
          <w:rFonts w:ascii="Arial" w:hAnsi="Arial"/>
          <w:b/>
        </w:rPr>
      </w:pPr>
    </w:p>
    <w:p w14:paraId="105C4AF2" w14:textId="180E04EC" w:rsidR="00663050" w:rsidRDefault="00663050" w:rsidP="008D7BF1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BANK RECONCILIATION AS AT 3</w:t>
      </w:r>
      <w:r w:rsidR="00905476">
        <w:rPr>
          <w:rFonts w:ascii="Arial" w:hAnsi="Arial"/>
          <w:b/>
        </w:rPr>
        <w:t>0</w:t>
      </w:r>
      <w:r w:rsidR="00905476" w:rsidRPr="00905476">
        <w:rPr>
          <w:rFonts w:ascii="Arial" w:hAnsi="Arial"/>
          <w:b/>
          <w:vertAlign w:val="superscript"/>
        </w:rPr>
        <w:t>TH</w:t>
      </w:r>
      <w:r w:rsidR="00905476">
        <w:rPr>
          <w:rFonts w:ascii="Arial" w:hAnsi="Arial"/>
          <w:b/>
        </w:rPr>
        <w:t xml:space="preserve"> APRIL 20</w:t>
      </w:r>
      <w:r>
        <w:rPr>
          <w:rFonts w:ascii="Arial" w:hAnsi="Arial"/>
          <w:b/>
        </w:rPr>
        <w:t>24</w:t>
      </w:r>
    </w:p>
    <w:p w14:paraId="457E1B82" w14:textId="77777777" w:rsidR="0017438A" w:rsidRDefault="0017438A" w:rsidP="0017438A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tbl>
      <w:tblPr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1280"/>
        <w:gridCol w:w="1600"/>
      </w:tblGrid>
      <w:tr w:rsidR="00337ADE" w:rsidRPr="00337ADE" w14:paraId="1D9C0859" w14:textId="77777777" w:rsidTr="00337ADE">
        <w:trPr>
          <w:trHeight w:val="31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18DF6BF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  <w:lang w:eastAsia="en-GB"/>
              </w:rPr>
              <w:t xml:space="preserve">Bank Reconciliation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91B9A4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8B71DD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1F7D709C" w14:textId="77777777" w:rsidTr="00337ADE">
        <w:trPr>
          <w:trHeight w:val="31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05F908BD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30/04/2024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56BCDF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3C88AB0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1B1EB84E" w14:textId="77777777" w:rsidTr="00337ADE">
        <w:trPr>
          <w:trHeight w:val="31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2A55CF04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MOSTON PARISH COUNCIL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3796DA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A32DBD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651D9670" w14:textId="77777777" w:rsidTr="00337ADE">
        <w:trPr>
          <w:trHeight w:val="31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04913991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Financial year ending 31 March 2025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F4AA77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D3C8095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2EBA130D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3B213D60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77901C6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45F44C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4F3DFBE7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3379B4E9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Prepared by:  Muna Clough, Parish Clerk &amp; RFO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3574AF8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6E3E10F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0BCCE28D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17F5A5A3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06F80D6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AE5A5A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1008F646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4E1BE30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Balance per bank statements as at 30th April 2024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A1977A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3CDD77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307C8FEA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42DC9F51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en-GB"/>
              </w:rPr>
              <w:t>CASH BOOK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D69F16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A1E289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7CEB76CE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35A9DE7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517406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80D9A76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0D9BCD9B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7039CA26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Opening Balances at 30th April 2024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587E69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F64403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5D9D724C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2D2B74B9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Current Account 07572433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3EA955B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9708B51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£20,943.94</w:t>
            </w:r>
          </w:p>
        </w:tc>
      </w:tr>
      <w:tr w:rsidR="00337ADE" w:rsidRPr="00337ADE" w14:paraId="4C812D67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7C36BF9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Reserve Account 96473193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BC1DF7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3D63A24" w14:textId="45C28C5A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£5,1</w:t>
            </w:r>
            <w:r w:rsidR="00151F50">
              <w:rPr>
                <w:rFonts w:ascii="Arial" w:eastAsia="Times New Roman" w:hAnsi="Arial"/>
                <w:color w:val="000000"/>
                <w:lang w:eastAsia="en-GB"/>
              </w:rPr>
              <w:t>16.54</w:t>
            </w:r>
          </w:p>
        </w:tc>
      </w:tr>
      <w:tr w:rsidR="00337ADE" w:rsidRPr="00337ADE" w14:paraId="45E290FC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12B79659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64FE813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28726A6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3FF8D996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1FE0F5EE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Less Payments not Cashed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3E92E25" w14:textId="20B564B1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9BEDA5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£20,943.94</w:t>
            </w:r>
          </w:p>
        </w:tc>
      </w:tr>
      <w:tr w:rsidR="00337ADE" w:rsidRPr="00337ADE" w14:paraId="12E7EB96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48C03911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Add Unbanked Cash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669EA7" w14:textId="69E48C5A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3E13CD8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£5,109.84</w:t>
            </w:r>
          </w:p>
        </w:tc>
      </w:tr>
      <w:tr w:rsidR="00337ADE" w:rsidRPr="00337ADE" w14:paraId="6A31B717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center"/>
            <w:hideMark/>
          </w:tcPr>
          <w:p w14:paraId="6645870C" w14:textId="2C5170B3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Net bank balances as at </w:t>
            </w:r>
            <w:r w:rsidR="00305DC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337AD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GB"/>
              </w:rPr>
              <w:t>th April 2024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D0A63A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785FC6C" w14:textId="775305BC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£26,</w:t>
            </w:r>
            <w:r w:rsidR="00337FF6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060.48</w:t>
            </w:r>
          </w:p>
        </w:tc>
      </w:tr>
      <w:tr w:rsidR="00337ADE" w:rsidRPr="00337ADE" w14:paraId="28A54A5C" w14:textId="77777777" w:rsidTr="00337ADE">
        <w:trPr>
          <w:trHeight w:val="780"/>
        </w:trPr>
        <w:tc>
          <w:tcPr>
            <w:tcW w:w="5300" w:type="dxa"/>
            <w:shd w:val="clear" w:color="auto" w:fill="auto"/>
            <w:vAlign w:val="center"/>
            <w:hideMark/>
          </w:tcPr>
          <w:p w14:paraId="1049D0F0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GB"/>
              </w:rPr>
              <w:t>The net balances reconcile to the Cash Book (receipts and payments account) for the year, as follows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FE1A2EB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E33EA0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45048CC9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68227A2B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Current Account @ 01.04.2024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996DAA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10CFE6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£18,884.84</w:t>
            </w:r>
          </w:p>
        </w:tc>
      </w:tr>
      <w:tr w:rsidR="00337ADE" w:rsidRPr="00337ADE" w14:paraId="6227F808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5A99D9E1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Reserve Account @ 01.04.2024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54D049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7C7417B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£5,109.84</w:t>
            </w:r>
          </w:p>
        </w:tc>
      </w:tr>
      <w:tr w:rsidR="00337ADE" w:rsidRPr="00337ADE" w14:paraId="5D7AAE3B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32632E6A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EC9C5BC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DB3957D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62929722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467AF4C2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Add:  Receipts in the year - Current Account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CF4527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£3,750.00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9CD48A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£22,634.84</w:t>
            </w:r>
          </w:p>
        </w:tc>
      </w:tr>
      <w:tr w:rsidR="00337ADE" w:rsidRPr="00337ADE" w14:paraId="3D955796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2CBCEDDC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Add:  Receipts in the year - Reserve Account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0A2DAD" w14:textId="10BC1005" w:rsidR="00337ADE" w:rsidRPr="002222E7" w:rsidRDefault="00151F50" w:rsidP="00337ADE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 </w:t>
            </w:r>
            <w:r w:rsidRPr="002222E7">
              <w:rPr>
                <w:rFonts w:ascii="Arial" w:eastAsia="Times New Roman" w:hAnsi="Arial"/>
                <w:lang w:eastAsia="en-GB"/>
              </w:rPr>
              <w:t>£6.70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F871DF7" w14:textId="01B391AD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£5,1</w:t>
            </w:r>
            <w:r w:rsidR="00337FF6">
              <w:rPr>
                <w:rFonts w:ascii="Arial" w:eastAsia="Times New Roman" w:hAnsi="Arial"/>
                <w:color w:val="000000"/>
                <w:lang w:eastAsia="en-GB"/>
              </w:rPr>
              <w:t>16.5</w:t>
            </w: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4</w:t>
            </w:r>
          </w:p>
        </w:tc>
      </w:tr>
      <w:tr w:rsidR="00337ADE" w:rsidRPr="00337ADE" w14:paraId="5156DCE1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254DDA94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F1A3E7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1298819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13D9697E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0C648D9E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Less:  Payments in the year - Current Account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5B9EEAF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£1,690.90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9065AE2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£20,943.94</w:t>
            </w:r>
          </w:p>
        </w:tc>
      </w:tr>
      <w:tr w:rsidR="00337ADE" w:rsidRPr="00337ADE" w14:paraId="67D873AD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16B0D500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Less:  Payments in the year - Reserve Account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E09B418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54EB73C" w14:textId="39A9FF1C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£5,1</w:t>
            </w:r>
            <w:r w:rsidR="00337FF6">
              <w:rPr>
                <w:rFonts w:ascii="Arial" w:eastAsia="Times New Roman" w:hAnsi="Arial"/>
                <w:color w:val="000000"/>
                <w:lang w:eastAsia="en-GB"/>
              </w:rPr>
              <w:t>16.5</w:t>
            </w:r>
            <w:r w:rsidRPr="00337ADE">
              <w:rPr>
                <w:rFonts w:ascii="Arial" w:eastAsia="Times New Roman" w:hAnsi="Arial"/>
                <w:color w:val="000000"/>
                <w:lang w:eastAsia="en-GB"/>
              </w:rPr>
              <w:t>4</w:t>
            </w:r>
          </w:p>
        </w:tc>
      </w:tr>
      <w:tr w:rsidR="00337ADE" w:rsidRPr="00337ADE" w14:paraId="7FD03F6D" w14:textId="77777777" w:rsidTr="00337ADE">
        <w:trPr>
          <w:trHeight w:val="29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14:paraId="75DAAFDA" w14:textId="77777777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CC55A5A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A281C3D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337ADE" w:rsidRPr="00337ADE" w14:paraId="6C700023" w14:textId="77777777" w:rsidTr="00337ADE">
        <w:trPr>
          <w:trHeight w:val="530"/>
        </w:trPr>
        <w:tc>
          <w:tcPr>
            <w:tcW w:w="5300" w:type="dxa"/>
            <w:shd w:val="clear" w:color="auto" w:fill="auto"/>
            <w:vAlign w:val="bottom"/>
            <w:hideMark/>
          </w:tcPr>
          <w:p w14:paraId="731E2EAF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Closing balance per cash book [receipts and payments book] must equal net bank balances above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4FA7AB" w14:textId="77777777" w:rsidR="00337ADE" w:rsidRPr="00337ADE" w:rsidRDefault="00337ADE" w:rsidP="00337A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1E01419" w14:textId="2D488315" w:rsidR="00337ADE" w:rsidRPr="00337ADE" w:rsidRDefault="00337ADE" w:rsidP="00337AD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</w:pPr>
            <w:r w:rsidRPr="00337ADE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£26,</w:t>
            </w:r>
            <w:r w:rsidR="002222E7">
              <w:rPr>
                <w:rFonts w:ascii="Arial" w:eastAsia="Times New Roman" w:hAnsi="Arial"/>
                <w:b/>
                <w:bCs/>
                <w:color w:val="000000"/>
                <w:lang w:eastAsia="en-GB"/>
              </w:rPr>
              <w:t>060.48</w:t>
            </w:r>
          </w:p>
        </w:tc>
      </w:tr>
    </w:tbl>
    <w:p w14:paraId="2B95775C" w14:textId="77777777" w:rsidR="00663050" w:rsidRDefault="00663050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3AA7BA5C" w14:textId="77777777" w:rsidR="0017438A" w:rsidRDefault="0017438A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104C7944" w14:textId="77777777" w:rsidR="0017438A" w:rsidRDefault="0017438A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5FE1B3CA" w14:textId="77777777" w:rsidR="0017438A" w:rsidRDefault="0017438A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568B0C51" w14:textId="77777777" w:rsidR="0017438A" w:rsidRDefault="0017438A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3B36AF8B" w14:textId="77777777" w:rsidR="0017438A" w:rsidRDefault="0017438A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02B22779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48637F6F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63FDE24B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1670AA69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4D9D016F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70CED3EC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5B1CF889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627AE512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2A178CD9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143EA5E8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4A9F0348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2E4AD777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0384FF0C" w14:textId="77777777" w:rsidR="00337ADE" w:rsidRDefault="00337ADE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63BC9861" w14:textId="77777777" w:rsidR="0017438A" w:rsidRPr="00663050" w:rsidRDefault="0017438A" w:rsidP="00663050">
      <w:pPr>
        <w:pStyle w:val="ListParagraph"/>
        <w:spacing w:after="0" w:line="240" w:lineRule="auto"/>
        <w:ind w:left="567"/>
        <w:rPr>
          <w:rFonts w:ascii="Arial" w:hAnsi="Arial"/>
          <w:b/>
        </w:rPr>
      </w:pPr>
    </w:p>
    <w:p w14:paraId="2873E84C" w14:textId="430ACCB6" w:rsidR="00C20960" w:rsidRPr="00C20960" w:rsidRDefault="008D7BF1" w:rsidP="008D7BF1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  <w:caps/>
        </w:rPr>
        <w:t>BANK STATEMENT</w:t>
      </w:r>
    </w:p>
    <w:p w14:paraId="01A36EF9" w14:textId="147480FA" w:rsidR="00E04232" w:rsidRDefault="00E04232" w:rsidP="00C20960">
      <w:pPr>
        <w:spacing w:after="0" w:line="240" w:lineRule="auto"/>
        <w:rPr>
          <w:rFonts w:ascii="Arial" w:hAnsi="Arial"/>
        </w:rPr>
      </w:pPr>
      <w:r w:rsidRPr="00C20960">
        <w:rPr>
          <w:rFonts w:ascii="Arial" w:hAnsi="Arial"/>
          <w:caps/>
        </w:rPr>
        <w:t>T</w:t>
      </w:r>
      <w:r w:rsidRPr="00C20960">
        <w:rPr>
          <w:rFonts w:ascii="Arial" w:hAnsi="Arial"/>
        </w:rPr>
        <w:t xml:space="preserve">o </w:t>
      </w:r>
      <w:r w:rsidR="008D7BF1">
        <w:rPr>
          <w:rFonts w:ascii="Arial" w:hAnsi="Arial"/>
        </w:rPr>
        <w:t xml:space="preserve">note the </w:t>
      </w:r>
      <w:r w:rsidR="00DE7D2D">
        <w:rPr>
          <w:rFonts w:ascii="Arial" w:hAnsi="Arial"/>
        </w:rPr>
        <w:t xml:space="preserve">Current Account </w:t>
      </w:r>
      <w:r w:rsidR="008D7BF1">
        <w:rPr>
          <w:rFonts w:ascii="Arial" w:hAnsi="Arial"/>
        </w:rPr>
        <w:t>bank statement a</w:t>
      </w:r>
      <w:r w:rsidR="00AF1702">
        <w:rPr>
          <w:rFonts w:ascii="Arial" w:hAnsi="Arial"/>
        </w:rPr>
        <w:t>t</w:t>
      </w:r>
      <w:r w:rsidR="008D7BF1">
        <w:rPr>
          <w:rFonts w:ascii="Arial" w:hAnsi="Arial"/>
        </w:rPr>
        <w:t xml:space="preserve"> </w:t>
      </w:r>
      <w:r w:rsidR="004B60E9">
        <w:rPr>
          <w:rFonts w:ascii="Arial" w:hAnsi="Arial"/>
        </w:rPr>
        <w:t>4</w:t>
      </w:r>
      <w:r w:rsidR="00643492">
        <w:rPr>
          <w:rFonts w:ascii="Arial" w:hAnsi="Arial"/>
        </w:rPr>
        <w:t>th</w:t>
      </w:r>
      <w:r w:rsidR="008D7BF1">
        <w:rPr>
          <w:rFonts w:ascii="Arial" w:hAnsi="Arial"/>
        </w:rPr>
        <w:t xml:space="preserve"> </w:t>
      </w:r>
      <w:r w:rsidR="004B60E9">
        <w:rPr>
          <w:rFonts w:ascii="Arial" w:hAnsi="Arial"/>
        </w:rPr>
        <w:t>April</w:t>
      </w:r>
      <w:r w:rsidR="008D7BF1">
        <w:rPr>
          <w:rFonts w:ascii="Arial" w:hAnsi="Arial"/>
        </w:rPr>
        <w:t xml:space="preserve"> 2024</w:t>
      </w:r>
      <w:r w:rsidR="00643492">
        <w:rPr>
          <w:rFonts w:ascii="Arial" w:hAnsi="Arial"/>
        </w:rPr>
        <w:t xml:space="preserve"> (</w:t>
      </w:r>
      <w:r w:rsidR="00DE7D2D">
        <w:rPr>
          <w:rFonts w:ascii="Arial" w:hAnsi="Arial"/>
        </w:rPr>
        <w:t xml:space="preserve">the </w:t>
      </w:r>
      <w:r w:rsidR="00E14AA1">
        <w:rPr>
          <w:rFonts w:ascii="Arial" w:hAnsi="Arial"/>
        </w:rPr>
        <w:t>Reserve Account statement has not yet been updated since being received at the last meeting</w:t>
      </w:r>
      <w:r w:rsidR="00643492">
        <w:rPr>
          <w:rFonts w:ascii="Arial" w:hAnsi="Arial"/>
        </w:rPr>
        <w:t>)</w:t>
      </w:r>
    </w:p>
    <w:p w14:paraId="7BF7092C" w14:textId="77777777" w:rsidR="001B41BE" w:rsidRDefault="001B41BE" w:rsidP="00C20960">
      <w:pPr>
        <w:spacing w:after="0" w:line="240" w:lineRule="auto"/>
        <w:rPr>
          <w:rFonts w:ascii="Arial" w:hAnsi="Arial"/>
        </w:rPr>
      </w:pPr>
    </w:p>
    <w:p w14:paraId="75E5053E" w14:textId="09BF6B13" w:rsidR="00BF3E22" w:rsidRPr="00664C7E" w:rsidRDefault="001B41BE" w:rsidP="00664C7E">
      <w:pPr>
        <w:spacing w:after="0" w:line="240" w:lineRule="auto"/>
        <w:rPr>
          <w:rFonts w:ascii="Arial" w:hAnsi="Arial"/>
        </w:rPr>
      </w:pPr>
      <w:r w:rsidRPr="00664C7E">
        <w:rPr>
          <w:rFonts w:ascii="Arial" w:hAnsi="Arial"/>
          <w:b/>
          <w:bCs/>
        </w:rPr>
        <w:t>Current Account</w:t>
      </w:r>
      <w:r w:rsidR="00DE7D2D" w:rsidRPr="00664C7E">
        <w:rPr>
          <w:rFonts w:ascii="Arial" w:hAnsi="Arial"/>
          <w:b/>
          <w:bCs/>
        </w:rPr>
        <w:t xml:space="preserve"> </w:t>
      </w:r>
    </w:p>
    <w:p w14:paraId="3EA1ABFA" w14:textId="4FB7FEF9" w:rsidR="00BF17E3" w:rsidRDefault="00BF17E3" w:rsidP="00E04232">
      <w:pPr>
        <w:spacing w:after="0" w:line="240" w:lineRule="auto"/>
        <w:rPr>
          <w:rFonts w:ascii="Arial" w:hAnsi="Arial"/>
        </w:rPr>
      </w:pPr>
    </w:p>
    <w:p w14:paraId="13588432" w14:textId="394FAA54" w:rsidR="002B0653" w:rsidRDefault="00664C7E" w:rsidP="00E04232">
      <w:pPr>
        <w:spacing w:after="0" w:line="240" w:lineRule="auto"/>
        <w:rPr>
          <w:rFonts w:ascii="Arial" w:hAnsi="Arial"/>
        </w:rPr>
      </w:pPr>
      <w:r w:rsidRPr="00664C7E">
        <w:rPr>
          <w:rFonts w:ascii="Arial" w:hAnsi="Arial"/>
          <w:noProof/>
        </w:rPr>
        <w:drawing>
          <wp:inline distT="0" distB="0" distL="0" distR="0" wp14:anchorId="40463667" wp14:editId="60A1D7BF">
            <wp:extent cx="5620039" cy="5296172"/>
            <wp:effectExtent l="0" t="0" r="0" b="0"/>
            <wp:docPr id="1287602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6022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0039" cy="529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BA42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p w14:paraId="40A861AB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p w14:paraId="2009F784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p w14:paraId="18509DFC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p w14:paraId="38A5D353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p w14:paraId="098262D1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p w14:paraId="5CFB0849" w14:textId="77777777" w:rsidR="002B0653" w:rsidRDefault="002B0653" w:rsidP="00E04232">
      <w:pPr>
        <w:spacing w:after="0" w:line="240" w:lineRule="auto"/>
        <w:rPr>
          <w:rFonts w:ascii="Arial" w:hAnsi="Arial"/>
        </w:rPr>
      </w:pPr>
    </w:p>
    <w:sectPr w:rsidR="002B0653" w:rsidSect="00DF3D1F">
      <w:footerReference w:type="default" r:id="rId9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4B86E" w14:textId="77777777" w:rsidR="00DF3D1F" w:rsidRDefault="00DF3D1F" w:rsidP="00DA56EF">
      <w:pPr>
        <w:spacing w:after="0" w:line="240" w:lineRule="auto"/>
      </w:pPr>
      <w:r>
        <w:separator/>
      </w:r>
    </w:p>
  </w:endnote>
  <w:endnote w:type="continuationSeparator" w:id="0">
    <w:p w14:paraId="00A9A4D9" w14:textId="77777777" w:rsidR="00DF3D1F" w:rsidRDefault="00DF3D1F" w:rsidP="00DA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56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0F6BF" w14:textId="3908FC0C" w:rsidR="00DA56EF" w:rsidRDefault="00DA5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C1192" w14:textId="77777777" w:rsidR="00DA56EF" w:rsidRDefault="00DA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5D013" w14:textId="77777777" w:rsidR="00DF3D1F" w:rsidRDefault="00DF3D1F" w:rsidP="00DA56EF">
      <w:pPr>
        <w:spacing w:after="0" w:line="240" w:lineRule="auto"/>
      </w:pPr>
      <w:r>
        <w:separator/>
      </w:r>
    </w:p>
  </w:footnote>
  <w:footnote w:type="continuationSeparator" w:id="0">
    <w:p w14:paraId="37716E15" w14:textId="77777777" w:rsidR="00DF3D1F" w:rsidRDefault="00DF3D1F" w:rsidP="00DA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049E"/>
    <w:multiLevelType w:val="hybridMultilevel"/>
    <w:tmpl w:val="DB36685A"/>
    <w:lvl w:ilvl="0" w:tplc="9BD48D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2A8"/>
    <w:multiLevelType w:val="hybridMultilevel"/>
    <w:tmpl w:val="BEFEC970"/>
    <w:lvl w:ilvl="0" w:tplc="F2EAA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61EE"/>
    <w:multiLevelType w:val="hybridMultilevel"/>
    <w:tmpl w:val="09E0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17E"/>
    <w:multiLevelType w:val="hybridMultilevel"/>
    <w:tmpl w:val="75AE3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589B"/>
    <w:multiLevelType w:val="hybridMultilevel"/>
    <w:tmpl w:val="89E473F6"/>
    <w:lvl w:ilvl="0" w:tplc="5C3E501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A4447F"/>
    <w:multiLevelType w:val="hybridMultilevel"/>
    <w:tmpl w:val="8B5CD02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F6274"/>
    <w:multiLevelType w:val="hybridMultilevel"/>
    <w:tmpl w:val="885CC95A"/>
    <w:lvl w:ilvl="0" w:tplc="4EACA7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83054">
    <w:abstractNumId w:val="5"/>
  </w:num>
  <w:num w:numId="2" w16cid:durableId="82453835">
    <w:abstractNumId w:val="0"/>
  </w:num>
  <w:num w:numId="3" w16cid:durableId="1391077119">
    <w:abstractNumId w:val="6"/>
  </w:num>
  <w:num w:numId="4" w16cid:durableId="1441561718">
    <w:abstractNumId w:val="4"/>
  </w:num>
  <w:num w:numId="5" w16cid:durableId="609973279">
    <w:abstractNumId w:val="2"/>
  </w:num>
  <w:num w:numId="6" w16cid:durableId="2071073180">
    <w:abstractNumId w:val="3"/>
  </w:num>
  <w:num w:numId="7" w16cid:durableId="96504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C"/>
    <w:rsid w:val="00004AC3"/>
    <w:rsid w:val="00015677"/>
    <w:rsid w:val="0002230C"/>
    <w:rsid w:val="00034A8C"/>
    <w:rsid w:val="00052007"/>
    <w:rsid w:val="00096C74"/>
    <w:rsid w:val="000E1EBE"/>
    <w:rsid w:val="000E603A"/>
    <w:rsid w:val="000F1357"/>
    <w:rsid w:val="00146F7C"/>
    <w:rsid w:val="00151F50"/>
    <w:rsid w:val="00162829"/>
    <w:rsid w:val="0017438A"/>
    <w:rsid w:val="001777A3"/>
    <w:rsid w:val="001B41BE"/>
    <w:rsid w:val="001C7055"/>
    <w:rsid w:val="001D36C7"/>
    <w:rsid w:val="001F1A2E"/>
    <w:rsid w:val="002222E7"/>
    <w:rsid w:val="0023520D"/>
    <w:rsid w:val="00237819"/>
    <w:rsid w:val="00264E38"/>
    <w:rsid w:val="00272027"/>
    <w:rsid w:val="00273345"/>
    <w:rsid w:val="00287FF3"/>
    <w:rsid w:val="00291D59"/>
    <w:rsid w:val="0029324C"/>
    <w:rsid w:val="002A6821"/>
    <w:rsid w:val="002B0653"/>
    <w:rsid w:val="002D5461"/>
    <w:rsid w:val="002E7016"/>
    <w:rsid w:val="00303B7D"/>
    <w:rsid w:val="00305DC0"/>
    <w:rsid w:val="0030651E"/>
    <w:rsid w:val="003156E8"/>
    <w:rsid w:val="00323AA1"/>
    <w:rsid w:val="0032668E"/>
    <w:rsid w:val="0032767B"/>
    <w:rsid w:val="00337ADE"/>
    <w:rsid w:val="00337FF6"/>
    <w:rsid w:val="00342867"/>
    <w:rsid w:val="003478F5"/>
    <w:rsid w:val="003A46B9"/>
    <w:rsid w:val="003B3950"/>
    <w:rsid w:val="003C07F5"/>
    <w:rsid w:val="003C4A14"/>
    <w:rsid w:val="003F2FB1"/>
    <w:rsid w:val="003F51FF"/>
    <w:rsid w:val="00405CE3"/>
    <w:rsid w:val="00410C54"/>
    <w:rsid w:val="00423E47"/>
    <w:rsid w:val="00425116"/>
    <w:rsid w:val="00450690"/>
    <w:rsid w:val="00456871"/>
    <w:rsid w:val="0047367B"/>
    <w:rsid w:val="00485BB8"/>
    <w:rsid w:val="004B5464"/>
    <w:rsid w:val="004B60E9"/>
    <w:rsid w:val="004C5C69"/>
    <w:rsid w:val="004F230A"/>
    <w:rsid w:val="004F4BB0"/>
    <w:rsid w:val="005126AD"/>
    <w:rsid w:val="00523947"/>
    <w:rsid w:val="0053416A"/>
    <w:rsid w:val="00535E47"/>
    <w:rsid w:val="0054598C"/>
    <w:rsid w:val="00575B33"/>
    <w:rsid w:val="005A4F6F"/>
    <w:rsid w:val="005B2836"/>
    <w:rsid w:val="005D2862"/>
    <w:rsid w:val="00613629"/>
    <w:rsid w:val="006147D5"/>
    <w:rsid w:val="00643492"/>
    <w:rsid w:val="00655551"/>
    <w:rsid w:val="00663050"/>
    <w:rsid w:val="0066375A"/>
    <w:rsid w:val="00664C7E"/>
    <w:rsid w:val="006704A1"/>
    <w:rsid w:val="00683644"/>
    <w:rsid w:val="00683DA4"/>
    <w:rsid w:val="006A1282"/>
    <w:rsid w:val="006A3FD9"/>
    <w:rsid w:val="006C41A7"/>
    <w:rsid w:val="006E1DED"/>
    <w:rsid w:val="006E34E6"/>
    <w:rsid w:val="006E72B9"/>
    <w:rsid w:val="006F2FCF"/>
    <w:rsid w:val="007178F9"/>
    <w:rsid w:val="00724280"/>
    <w:rsid w:val="00753FF8"/>
    <w:rsid w:val="0076524F"/>
    <w:rsid w:val="0078265B"/>
    <w:rsid w:val="00785870"/>
    <w:rsid w:val="007C62B0"/>
    <w:rsid w:val="007F4B95"/>
    <w:rsid w:val="007F7CF6"/>
    <w:rsid w:val="00802CC8"/>
    <w:rsid w:val="00803ABC"/>
    <w:rsid w:val="0083494C"/>
    <w:rsid w:val="008545B0"/>
    <w:rsid w:val="00856897"/>
    <w:rsid w:val="008616D9"/>
    <w:rsid w:val="00884445"/>
    <w:rsid w:val="008A0468"/>
    <w:rsid w:val="008C1EAF"/>
    <w:rsid w:val="008D0083"/>
    <w:rsid w:val="008D7BF1"/>
    <w:rsid w:val="008F4DA7"/>
    <w:rsid w:val="00905476"/>
    <w:rsid w:val="00915905"/>
    <w:rsid w:val="009662D2"/>
    <w:rsid w:val="00985B09"/>
    <w:rsid w:val="009B2E8C"/>
    <w:rsid w:val="009B369D"/>
    <w:rsid w:val="009D2CBF"/>
    <w:rsid w:val="00A046F8"/>
    <w:rsid w:val="00A13418"/>
    <w:rsid w:val="00A15B61"/>
    <w:rsid w:val="00A17770"/>
    <w:rsid w:val="00A203F2"/>
    <w:rsid w:val="00A20AFF"/>
    <w:rsid w:val="00A21196"/>
    <w:rsid w:val="00A2393B"/>
    <w:rsid w:val="00A70850"/>
    <w:rsid w:val="00AC64A2"/>
    <w:rsid w:val="00AE2793"/>
    <w:rsid w:val="00AE7368"/>
    <w:rsid w:val="00AF1702"/>
    <w:rsid w:val="00AF1C97"/>
    <w:rsid w:val="00AF25DF"/>
    <w:rsid w:val="00B147A7"/>
    <w:rsid w:val="00B32E93"/>
    <w:rsid w:val="00B42560"/>
    <w:rsid w:val="00B95DAC"/>
    <w:rsid w:val="00BE413C"/>
    <w:rsid w:val="00BF17E3"/>
    <w:rsid w:val="00BF3E22"/>
    <w:rsid w:val="00C1251A"/>
    <w:rsid w:val="00C1716C"/>
    <w:rsid w:val="00C20960"/>
    <w:rsid w:val="00C83F68"/>
    <w:rsid w:val="00CA7BFE"/>
    <w:rsid w:val="00CB3E49"/>
    <w:rsid w:val="00CE41C9"/>
    <w:rsid w:val="00D063B4"/>
    <w:rsid w:val="00D21A06"/>
    <w:rsid w:val="00D23493"/>
    <w:rsid w:val="00D46CE8"/>
    <w:rsid w:val="00D534CF"/>
    <w:rsid w:val="00D66423"/>
    <w:rsid w:val="00D71597"/>
    <w:rsid w:val="00D72160"/>
    <w:rsid w:val="00D76ABD"/>
    <w:rsid w:val="00DA56EF"/>
    <w:rsid w:val="00DB5D25"/>
    <w:rsid w:val="00DC29BE"/>
    <w:rsid w:val="00DD1B27"/>
    <w:rsid w:val="00DE7D2D"/>
    <w:rsid w:val="00DF3D1F"/>
    <w:rsid w:val="00DF6D8E"/>
    <w:rsid w:val="00E04232"/>
    <w:rsid w:val="00E07A1C"/>
    <w:rsid w:val="00E14AA1"/>
    <w:rsid w:val="00E17674"/>
    <w:rsid w:val="00E23E04"/>
    <w:rsid w:val="00E33246"/>
    <w:rsid w:val="00E46673"/>
    <w:rsid w:val="00E86C84"/>
    <w:rsid w:val="00EA472F"/>
    <w:rsid w:val="00EC2636"/>
    <w:rsid w:val="00EC7ACB"/>
    <w:rsid w:val="00ED663C"/>
    <w:rsid w:val="00ED784B"/>
    <w:rsid w:val="00EF78AC"/>
    <w:rsid w:val="00F45DD5"/>
    <w:rsid w:val="00F52FBC"/>
    <w:rsid w:val="00F70562"/>
    <w:rsid w:val="00F94D9E"/>
    <w:rsid w:val="00FC1314"/>
    <w:rsid w:val="00FC179F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324D"/>
  <w15:docId w15:val="{B482630E-8EEB-447E-83CB-50628849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7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E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A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E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PORT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8C3-B322-4CD0-B96C-22FEB6B5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32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Moston Parish Council Clerk</cp:lastModifiedBy>
  <cp:revision>18</cp:revision>
  <dcterms:created xsi:type="dcterms:W3CDTF">2024-04-29T10:43:00Z</dcterms:created>
  <dcterms:modified xsi:type="dcterms:W3CDTF">2024-05-01T14:27:00Z</dcterms:modified>
</cp:coreProperties>
</file>