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2337" w14:textId="77777777" w:rsidR="002075A1" w:rsidRDefault="002075A1" w:rsidP="002075A1">
      <w:pPr>
        <w:jc w:val="center"/>
        <w:rPr>
          <w:rFonts w:cs="Arial"/>
          <w:b/>
          <w:sz w:val="28"/>
          <w:szCs w:val="28"/>
        </w:rPr>
      </w:pPr>
      <w:r w:rsidRPr="00A273A7">
        <w:rPr>
          <w:rFonts w:cs="Arial"/>
          <w:b/>
          <w:sz w:val="28"/>
          <w:szCs w:val="28"/>
        </w:rPr>
        <w:t>Register of Members</w:t>
      </w:r>
      <w:r>
        <w:rPr>
          <w:rFonts w:cs="Arial"/>
          <w:b/>
          <w:sz w:val="28"/>
          <w:szCs w:val="28"/>
        </w:rPr>
        <w:t>’</w:t>
      </w:r>
      <w:r w:rsidRPr="00A273A7">
        <w:rPr>
          <w:rFonts w:cs="Arial"/>
          <w:b/>
          <w:sz w:val="28"/>
          <w:szCs w:val="28"/>
        </w:rPr>
        <w:t xml:space="preserve"> Interests – </w:t>
      </w:r>
      <w:r w:rsidR="009B128F">
        <w:rPr>
          <w:rFonts w:cs="Arial"/>
          <w:b/>
          <w:sz w:val="28"/>
          <w:szCs w:val="28"/>
        </w:rPr>
        <w:t xml:space="preserve">Moston </w:t>
      </w:r>
      <w:r w:rsidR="00AA1ADF">
        <w:rPr>
          <w:rFonts w:cs="Arial"/>
          <w:b/>
          <w:sz w:val="28"/>
          <w:szCs w:val="28"/>
        </w:rPr>
        <w:t>Parish</w:t>
      </w:r>
      <w:r w:rsidRPr="00A273A7">
        <w:rPr>
          <w:rFonts w:cs="Arial"/>
          <w:b/>
          <w:sz w:val="28"/>
          <w:szCs w:val="28"/>
        </w:rPr>
        <w:t xml:space="preserve"> Council</w:t>
      </w:r>
    </w:p>
    <w:p w14:paraId="40CAC4EE" w14:textId="77777777" w:rsidR="00D33BB3" w:rsidRDefault="00D33BB3" w:rsidP="002075A1">
      <w:pPr>
        <w:jc w:val="center"/>
        <w:rPr>
          <w:rFonts w:cs="Arial"/>
          <w:b/>
          <w:sz w:val="28"/>
          <w:szCs w:val="28"/>
        </w:rPr>
      </w:pPr>
    </w:p>
    <w:p w14:paraId="3DF1B108" w14:textId="77777777" w:rsidR="00D33BB3" w:rsidRDefault="00D33BB3" w:rsidP="002075A1">
      <w:pPr>
        <w:jc w:val="center"/>
        <w:rPr>
          <w:rFonts w:cs="Arial"/>
          <w:b/>
          <w:sz w:val="28"/>
          <w:szCs w:val="28"/>
        </w:rPr>
      </w:pPr>
    </w:p>
    <w:p w14:paraId="7C216030" w14:textId="77777777" w:rsidR="002075A1" w:rsidRDefault="002075A1" w:rsidP="002075A1">
      <w:pPr>
        <w:jc w:val="center"/>
        <w:rPr>
          <w:rFonts w:cs="Arial"/>
          <w:b/>
          <w:sz w:val="28"/>
          <w:szCs w:val="28"/>
        </w:rPr>
      </w:pPr>
    </w:p>
    <w:p w14:paraId="2773FAF0" w14:textId="77777777" w:rsidR="002075A1" w:rsidRDefault="002075A1" w:rsidP="002075A1">
      <w:pPr>
        <w:pStyle w:val="CECSender"/>
        <w:ind w:firstLine="720"/>
        <w:rPr>
          <w:b/>
          <w:bCs/>
          <w:sz w:val="32"/>
          <w:szCs w:val="32"/>
        </w:rPr>
      </w:pPr>
    </w:p>
    <w:p w14:paraId="276E9970" w14:textId="77777777" w:rsidR="00EA0CE6" w:rsidRDefault="00EA0CE6" w:rsidP="00EA0CE6">
      <w:pPr>
        <w:pStyle w:val="CECSender"/>
        <w:ind w:left="720"/>
        <w:rPr>
          <w:b/>
          <w:sz w:val="24"/>
        </w:rPr>
      </w:pPr>
      <w:r w:rsidRPr="007A689A">
        <w:rPr>
          <w:b/>
          <w:sz w:val="24"/>
        </w:rPr>
        <w:t>Notes:</w:t>
      </w:r>
    </w:p>
    <w:p w14:paraId="590125C4" w14:textId="77777777" w:rsidR="007A689A" w:rsidRPr="007A689A" w:rsidRDefault="007A689A" w:rsidP="00EA0CE6">
      <w:pPr>
        <w:pStyle w:val="CECSender"/>
        <w:ind w:left="720"/>
        <w:rPr>
          <w:b/>
          <w:sz w:val="24"/>
        </w:rPr>
      </w:pPr>
    </w:p>
    <w:p w14:paraId="1C12C65E" w14:textId="77777777" w:rsidR="00EA0CE6" w:rsidRDefault="00FC145F" w:rsidP="00FC145F">
      <w:pPr>
        <w:pStyle w:val="CECSender"/>
        <w:numPr>
          <w:ilvl w:val="0"/>
          <w:numId w:val="8"/>
        </w:numPr>
        <w:jc w:val="both"/>
        <w:rPr>
          <w:b/>
          <w:sz w:val="24"/>
        </w:rPr>
      </w:pPr>
      <w:r w:rsidRPr="007A689A">
        <w:rPr>
          <w:b/>
          <w:sz w:val="24"/>
        </w:rPr>
        <w:t xml:space="preserve">Elected </w:t>
      </w:r>
      <w:r w:rsidR="00EA0CE6" w:rsidRPr="007A689A">
        <w:rPr>
          <w:b/>
          <w:sz w:val="24"/>
        </w:rPr>
        <w:t>Members should consult the guidance notes that accompany this form and the Member Code of Conduct prior to completing the Register of Interest form.  Whilst Members may seek advice from the Monitoring Officer</w:t>
      </w:r>
      <w:r w:rsidR="00035A55">
        <w:rPr>
          <w:b/>
          <w:sz w:val="24"/>
        </w:rPr>
        <w:t xml:space="preserve">, </w:t>
      </w:r>
      <w:r w:rsidR="00AA1ADF">
        <w:rPr>
          <w:b/>
          <w:sz w:val="24"/>
        </w:rPr>
        <w:t xml:space="preserve">Clerk or </w:t>
      </w:r>
      <w:proofErr w:type="spellStart"/>
      <w:r w:rsidR="00AA1ADF">
        <w:rPr>
          <w:b/>
          <w:sz w:val="24"/>
        </w:rPr>
        <w:t>ChALC</w:t>
      </w:r>
      <w:proofErr w:type="spellEnd"/>
      <w:r w:rsidR="00EA0CE6" w:rsidRPr="007A689A">
        <w:rPr>
          <w:b/>
          <w:sz w:val="24"/>
        </w:rPr>
        <w:t xml:space="preserve"> on registering their interests, whether to register an interest is ultimately the responsibility of each individual Member.</w:t>
      </w:r>
    </w:p>
    <w:p w14:paraId="1750C8C9" w14:textId="77777777" w:rsidR="007A689A" w:rsidRPr="007A689A" w:rsidRDefault="007A689A" w:rsidP="007A689A">
      <w:pPr>
        <w:pStyle w:val="CECSender"/>
        <w:ind w:left="1080"/>
        <w:jc w:val="both"/>
        <w:rPr>
          <w:b/>
          <w:sz w:val="24"/>
        </w:rPr>
      </w:pPr>
    </w:p>
    <w:p w14:paraId="1133892F" w14:textId="77777777" w:rsidR="00EA0CE6" w:rsidRPr="007A689A" w:rsidRDefault="00EA0CE6" w:rsidP="00FC145F">
      <w:pPr>
        <w:pStyle w:val="CECSender"/>
        <w:numPr>
          <w:ilvl w:val="0"/>
          <w:numId w:val="8"/>
        </w:numPr>
        <w:jc w:val="both"/>
        <w:rPr>
          <w:b/>
          <w:sz w:val="24"/>
        </w:rPr>
      </w:pPr>
      <w:r w:rsidRPr="007A689A">
        <w:rPr>
          <w:b/>
          <w:sz w:val="24"/>
        </w:rPr>
        <w:t>Members need not register interests which the Monitori</w:t>
      </w:r>
      <w:r w:rsidR="007A689A">
        <w:rPr>
          <w:b/>
          <w:sz w:val="24"/>
        </w:rPr>
        <w:t>ng Officer has agreed rank as “s</w:t>
      </w:r>
      <w:r w:rsidRPr="007A689A">
        <w:rPr>
          <w:b/>
          <w:sz w:val="24"/>
        </w:rPr>
        <w:t>ensitive interests”.  Please see the Member Code of Conduct or contact the Monitoring Officer for further</w:t>
      </w:r>
      <w:r w:rsidR="007A689A">
        <w:rPr>
          <w:b/>
          <w:sz w:val="24"/>
        </w:rPr>
        <w:t xml:space="preserve"> information on sensitive interests</w:t>
      </w:r>
      <w:r w:rsidRPr="007A689A">
        <w:rPr>
          <w:b/>
          <w:sz w:val="24"/>
        </w:rPr>
        <w:t xml:space="preserve">.        </w:t>
      </w:r>
    </w:p>
    <w:p w14:paraId="01229277" w14:textId="77777777" w:rsidR="00EA0CE6" w:rsidRDefault="00EA0CE6" w:rsidP="00FC145F">
      <w:pPr>
        <w:pStyle w:val="CECSender"/>
        <w:ind w:left="720"/>
        <w:jc w:val="both"/>
        <w:rPr>
          <w:sz w:val="24"/>
        </w:rPr>
      </w:pPr>
    </w:p>
    <w:p w14:paraId="26599029" w14:textId="77777777" w:rsidR="00EA0CE6" w:rsidRDefault="00EA0CE6" w:rsidP="00EA0CE6">
      <w:pPr>
        <w:pStyle w:val="CECSender"/>
        <w:ind w:left="720"/>
        <w:rPr>
          <w:sz w:val="24"/>
        </w:rPr>
      </w:pPr>
    </w:p>
    <w:p w14:paraId="54FC3FD3" w14:textId="77777777" w:rsidR="00E9519A" w:rsidRPr="002075A1" w:rsidRDefault="002075A1" w:rsidP="002075A1">
      <w:pPr>
        <w:pStyle w:val="CECSender"/>
        <w:numPr>
          <w:ilvl w:val="0"/>
          <w:numId w:val="4"/>
        </w:numPr>
        <w:rPr>
          <w:sz w:val="24"/>
        </w:rPr>
      </w:pPr>
      <w:r w:rsidRPr="002075A1">
        <w:rPr>
          <w:bCs/>
          <w:sz w:val="32"/>
          <w:szCs w:val="32"/>
        </w:rPr>
        <w:t>DISCLOSABLE PECUNIARY INTERESTS</w:t>
      </w:r>
    </w:p>
    <w:p w14:paraId="6C295934" w14:textId="77777777" w:rsidR="002075A1" w:rsidRDefault="002075A1" w:rsidP="002075A1">
      <w:pPr>
        <w:pStyle w:val="CECSender"/>
        <w:ind w:left="720"/>
        <w:rPr>
          <w:sz w:val="24"/>
        </w:rPr>
      </w:pPr>
    </w:p>
    <w:p w14:paraId="0950166E" w14:textId="70FAEF2F" w:rsidR="002075A1" w:rsidRPr="00FC145F" w:rsidRDefault="002075A1" w:rsidP="00D33BB3">
      <w:pPr>
        <w:ind w:left="720"/>
        <w:jc w:val="both"/>
        <w:rPr>
          <w:sz w:val="24"/>
        </w:rPr>
      </w:pPr>
      <w:r w:rsidRPr="00FC145F">
        <w:rPr>
          <w:sz w:val="24"/>
        </w:rPr>
        <w:t xml:space="preserve">Under the Relevant Authorities (Disclosable Pecuniary Interests) Regulations 2012 and Cheshire East Council’s </w:t>
      </w:r>
      <w:r w:rsidR="00F03012" w:rsidRPr="00FC145F">
        <w:rPr>
          <w:sz w:val="24"/>
        </w:rPr>
        <w:t xml:space="preserve">Member </w:t>
      </w:r>
      <w:r w:rsidRPr="00FC145F">
        <w:rPr>
          <w:sz w:val="24"/>
        </w:rPr>
        <w:t xml:space="preserve">Code of Conduct, as an elected or co-opted member of </w:t>
      </w:r>
      <w:r w:rsidR="00FA39AB">
        <w:rPr>
          <w:sz w:val="24"/>
        </w:rPr>
        <w:t>Moston Parish</w:t>
      </w:r>
      <w:r w:rsidR="00AF3673">
        <w:t xml:space="preserve"> Council</w:t>
      </w:r>
      <w:r w:rsidRPr="00FC145F">
        <w:rPr>
          <w:sz w:val="24"/>
        </w:rPr>
        <w:t xml:space="preserve">, you must register your own disclosable pecuniary interests, as defined in the </w:t>
      </w:r>
      <w:r w:rsidR="003E14BF" w:rsidRPr="00FC145F">
        <w:rPr>
          <w:sz w:val="24"/>
        </w:rPr>
        <w:t xml:space="preserve">six </w:t>
      </w:r>
      <w:r w:rsidRPr="00FC145F">
        <w:rPr>
          <w:sz w:val="24"/>
        </w:rPr>
        <w:t xml:space="preserve">categories set out below, </w:t>
      </w:r>
      <w:r w:rsidR="004A3057" w:rsidRPr="00FC145F">
        <w:rPr>
          <w:sz w:val="24"/>
        </w:rPr>
        <w:t xml:space="preserve">together with </w:t>
      </w:r>
      <w:r w:rsidRPr="00FC145F">
        <w:rPr>
          <w:sz w:val="24"/>
        </w:rPr>
        <w:t>those of your spouse or civil partner</w:t>
      </w:r>
      <w:r w:rsidR="005077E7" w:rsidRPr="00FC145F">
        <w:rPr>
          <w:sz w:val="24"/>
        </w:rPr>
        <w:t xml:space="preserve"> [</w:t>
      </w:r>
      <w:r w:rsidRPr="00FC145F">
        <w:rPr>
          <w:sz w:val="24"/>
        </w:rPr>
        <w:t>or a person with whom you live as a spouse or civil partner</w:t>
      </w:r>
      <w:r w:rsidR="005077E7" w:rsidRPr="00FC145F">
        <w:rPr>
          <w:sz w:val="24"/>
        </w:rPr>
        <w:t xml:space="preserve">] </w:t>
      </w:r>
      <w:r w:rsidRPr="00FC145F">
        <w:rPr>
          <w:sz w:val="24"/>
        </w:rPr>
        <w:t xml:space="preserve">of which you are aware.  </w:t>
      </w:r>
    </w:p>
    <w:p w14:paraId="60793B39" w14:textId="77777777" w:rsidR="002075A1" w:rsidRPr="00FC145F" w:rsidRDefault="002075A1" w:rsidP="00D33BB3">
      <w:pPr>
        <w:ind w:left="720"/>
        <w:jc w:val="both"/>
        <w:rPr>
          <w:sz w:val="24"/>
        </w:rPr>
      </w:pPr>
    </w:p>
    <w:p w14:paraId="25E1DB91" w14:textId="77777777" w:rsidR="002075A1" w:rsidRPr="00FC145F" w:rsidRDefault="002075A1" w:rsidP="00D33BB3">
      <w:pPr>
        <w:ind w:left="720"/>
        <w:jc w:val="both"/>
        <w:rPr>
          <w:sz w:val="24"/>
        </w:rPr>
      </w:pPr>
      <w:r w:rsidRPr="00FC145F">
        <w:rPr>
          <w:sz w:val="24"/>
        </w:rPr>
        <w:t>If you fail to do so, and then participate (speak or vote or both) at a Council or committee meeting, you may be committing a criminal offence.</w:t>
      </w:r>
    </w:p>
    <w:p w14:paraId="64B105B1" w14:textId="77777777" w:rsidR="002075A1" w:rsidRPr="00FC145F" w:rsidRDefault="002075A1" w:rsidP="002075A1">
      <w:pPr>
        <w:ind w:left="720"/>
        <w:rPr>
          <w:sz w:val="24"/>
        </w:rPr>
      </w:pPr>
    </w:p>
    <w:p w14:paraId="76344418" w14:textId="77777777" w:rsidR="00EA0CE6" w:rsidRPr="00FC145F" w:rsidRDefault="00EA0CE6" w:rsidP="002075A1">
      <w:pPr>
        <w:ind w:left="720"/>
        <w:rPr>
          <w:sz w:val="24"/>
        </w:rPr>
      </w:pPr>
    </w:p>
    <w:p w14:paraId="4E254308" w14:textId="77777777" w:rsidR="00EA0CE6" w:rsidRDefault="00EA0CE6" w:rsidP="002075A1">
      <w:pPr>
        <w:ind w:left="720"/>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773"/>
        <w:gridCol w:w="3614"/>
        <w:gridCol w:w="3323"/>
      </w:tblGrid>
      <w:tr w:rsidR="002075A1" w:rsidRPr="007E4611" w14:paraId="744679CF" w14:textId="77777777" w:rsidTr="00D754FD">
        <w:tc>
          <w:tcPr>
            <w:tcW w:w="3621" w:type="dxa"/>
            <w:shd w:val="clear" w:color="auto" w:fill="000000"/>
          </w:tcPr>
          <w:p w14:paraId="06895C8E" w14:textId="77777777" w:rsidR="002075A1" w:rsidRPr="00EA0CE6" w:rsidRDefault="002075A1" w:rsidP="002075A1">
            <w:pPr>
              <w:rPr>
                <w:szCs w:val="22"/>
                <w:highlight w:val="black"/>
              </w:rPr>
            </w:pPr>
            <w:r w:rsidRPr="00EA0CE6">
              <w:rPr>
                <w:szCs w:val="22"/>
                <w:highlight w:val="black"/>
              </w:rPr>
              <w:t xml:space="preserve">Subject </w:t>
            </w:r>
          </w:p>
        </w:tc>
        <w:tc>
          <w:tcPr>
            <w:tcW w:w="3847" w:type="dxa"/>
            <w:shd w:val="clear" w:color="auto" w:fill="000000"/>
          </w:tcPr>
          <w:p w14:paraId="5EB07479" w14:textId="77777777" w:rsidR="002075A1" w:rsidRPr="00EA0CE6" w:rsidRDefault="002075A1" w:rsidP="002075A1">
            <w:pPr>
              <w:rPr>
                <w:szCs w:val="22"/>
                <w:highlight w:val="black"/>
              </w:rPr>
            </w:pPr>
            <w:r w:rsidRPr="00EA0CE6">
              <w:rPr>
                <w:szCs w:val="22"/>
                <w:highlight w:val="black"/>
              </w:rPr>
              <w:t xml:space="preserve">Prescribed description </w:t>
            </w:r>
          </w:p>
        </w:tc>
        <w:tc>
          <w:tcPr>
            <w:tcW w:w="3686" w:type="dxa"/>
            <w:shd w:val="clear" w:color="auto" w:fill="000000"/>
          </w:tcPr>
          <w:p w14:paraId="32712B56" w14:textId="77777777" w:rsidR="002075A1" w:rsidRPr="00EA0CE6" w:rsidRDefault="002075A1" w:rsidP="002075A1">
            <w:pPr>
              <w:rPr>
                <w:szCs w:val="22"/>
                <w:highlight w:val="black"/>
              </w:rPr>
            </w:pPr>
            <w:r w:rsidRPr="00EA0CE6">
              <w:rPr>
                <w:szCs w:val="22"/>
                <w:highlight w:val="black"/>
              </w:rPr>
              <w:t xml:space="preserve">Details of Interest </w:t>
            </w:r>
          </w:p>
        </w:tc>
        <w:tc>
          <w:tcPr>
            <w:tcW w:w="3355" w:type="dxa"/>
            <w:shd w:val="clear" w:color="auto" w:fill="000000"/>
          </w:tcPr>
          <w:p w14:paraId="3A9852DE" w14:textId="77777777" w:rsidR="002075A1" w:rsidRPr="00EA0CE6" w:rsidRDefault="002075A1" w:rsidP="002075A1">
            <w:pPr>
              <w:rPr>
                <w:szCs w:val="22"/>
                <w:highlight w:val="black"/>
              </w:rPr>
            </w:pPr>
            <w:r w:rsidRPr="00EA0CE6">
              <w:rPr>
                <w:szCs w:val="22"/>
                <w:highlight w:val="black"/>
              </w:rPr>
              <w:t xml:space="preserve">Person </w:t>
            </w:r>
            <w:r w:rsidR="0033056F" w:rsidRPr="00EA0CE6">
              <w:rPr>
                <w:szCs w:val="22"/>
                <w:highlight w:val="black"/>
              </w:rPr>
              <w:t xml:space="preserve">with </w:t>
            </w:r>
            <w:r w:rsidRPr="00EA0CE6">
              <w:rPr>
                <w:szCs w:val="22"/>
                <w:highlight w:val="black"/>
              </w:rPr>
              <w:t xml:space="preserve">the </w:t>
            </w:r>
            <w:r w:rsidR="0033056F" w:rsidRPr="00EA0CE6">
              <w:rPr>
                <w:szCs w:val="22"/>
                <w:highlight w:val="black"/>
              </w:rPr>
              <w:t>i</w:t>
            </w:r>
            <w:r w:rsidRPr="00EA0CE6">
              <w:rPr>
                <w:szCs w:val="22"/>
                <w:highlight w:val="black"/>
              </w:rPr>
              <w:t>nterest</w:t>
            </w:r>
          </w:p>
          <w:p w14:paraId="00AFD336" w14:textId="77777777" w:rsidR="002075A1" w:rsidRPr="00D754FD" w:rsidRDefault="002075A1" w:rsidP="002075A1">
            <w:pPr>
              <w:rPr>
                <w:color w:val="FFFFFF"/>
                <w:szCs w:val="22"/>
                <w:highlight w:val="black"/>
              </w:rPr>
            </w:pPr>
            <w:r w:rsidRPr="00EA0CE6">
              <w:rPr>
                <w:szCs w:val="22"/>
                <w:highlight w:val="black"/>
              </w:rPr>
              <w:t>(Member/spouse/civil partner)</w:t>
            </w:r>
          </w:p>
        </w:tc>
      </w:tr>
      <w:tr w:rsidR="00EA0CE6" w:rsidRPr="007E4611" w14:paraId="721B875C" w14:textId="77777777" w:rsidTr="005077E7">
        <w:tc>
          <w:tcPr>
            <w:tcW w:w="3621" w:type="dxa"/>
            <w:shd w:val="clear" w:color="auto" w:fill="auto"/>
          </w:tcPr>
          <w:p w14:paraId="4EBBE712" w14:textId="77777777" w:rsidR="00EA0CE6" w:rsidRDefault="00EA0CE6" w:rsidP="00EA0CE6">
            <w:pPr>
              <w:rPr>
                <w:b/>
                <w:bCs/>
                <w:sz w:val="20"/>
                <w:szCs w:val="20"/>
              </w:rPr>
            </w:pPr>
          </w:p>
          <w:p w14:paraId="199C8013" w14:textId="77777777" w:rsidR="00EA0CE6" w:rsidRDefault="00EA0CE6" w:rsidP="005077E7">
            <w:pPr>
              <w:numPr>
                <w:ilvl w:val="0"/>
                <w:numId w:val="6"/>
              </w:numPr>
              <w:ind w:left="414" w:hanging="414"/>
              <w:rPr>
                <w:b/>
                <w:bCs/>
                <w:sz w:val="20"/>
                <w:szCs w:val="20"/>
              </w:rPr>
            </w:pPr>
            <w:r>
              <w:rPr>
                <w:b/>
                <w:bCs/>
                <w:sz w:val="20"/>
                <w:szCs w:val="20"/>
              </w:rPr>
              <w:t xml:space="preserve">Employment </w:t>
            </w:r>
          </w:p>
          <w:p w14:paraId="23EA06E9" w14:textId="77777777" w:rsidR="00EA0CE6" w:rsidRDefault="00EA0CE6" w:rsidP="00D33BB3">
            <w:pPr>
              <w:rPr>
                <w:b/>
                <w:bCs/>
                <w:sz w:val="20"/>
                <w:szCs w:val="20"/>
              </w:rPr>
            </w:pPr>
          </w:p>
          <w:p w14:paraId="6417E059" w14:textId="77777777" w:rsidR="00EA0CE6" w:rsidRDefault="00EA0CE6" w:rsidP="00D33BB3">
            <w:pPr>
              <w:rPr>
                <w:b/>
                <w:bCs/>
                <w:i/>
                <w:sz w:val="20"/>
                <w:szCs w:val="20"/>
              </w:rPr>
            </w:pPr>
            <w:r w:rsidRPr="005077E7">
              <w:rPr>
                <w:b/>
                <w:bCs/>
                <w:i/>
                <w:sz w:val="20"/>
                <w:szCs w:val="20"/>
              </w:rPr>
              <w:t xml:space="preserve">Note: show every employment that has to be declared for income tax purposes </w:t>
            </w:r>
          </w:p>
          <w:p w14:paraId="0306B005" w14:textId="77777777" w:rsidR="00EA0CE6" w:rsidRDefault="00EA0CE6" w:rsidP="00D33BB3">
            <w:pPr>
              <w:rPr>
                <w:b/>
                <w:bCs/>
                <w:i/>
                <w:sz w:val="20"/>
                <w:szCs w:val="20"/>
              </w:rPr>
            </w:pPr>
          </w:p>
          <w:p w14:paraId="329B62B2" w14:textId="77777777" w:rsidR="00EA0CE6" w:rsidRDefault="00EA0CE6" w:rsidP="00D33BB3">
            <w:pPr>
              <w:rPr>
                <w:b/>
                <w:i/>
                <w:sz w:val="20"/>
                <w:szCs w:val="20"/>
              </w:rPr>
            </w:pPr>
            <w:r w:rsidRPr="005077E7">
              <w:rPr>
                <w:b/>
                <w:i/>
                <w:sz w:val="20"/>
                <w:szCs w:val="20"/>
              </w:rPr>
              <w:t>Note: Where any office is held, give the name of the person/body which made the appointment</w:t>
            </w:r>
          </w:p>
          <w:p w14:paraId="0E2606F5" w14:textId="77777777" w:rsidR="00EA0CE6" w:rsidRDefault="00EA0CE6" w:rsidP="00D33BB3">
            <w:pPr>
              <w:rPr>
                <w:b/>
                <w:i/>
                <w:sz w:val="20"/>
                <w:szCs w:val="20"/>
              </w:rPr>
            </w:pPr>
          </w:p>
          <w:p w14:paraId="63E5A9A3" w14:textId="77777777" w:rsidR="00EA0CE6" w:rsidRDefault="00EA0CE6" w:rsidP="00D33BB3">
            <w:pPr>
              <w:rPr>
                <w:b/>
                <w:i/>
                <w:sz w:val="20"/>
                <w:szCs w:val="20"/>
              </w:rPr>
            </w:pPr>
          </w:p>
          <w:p w14:paraId="7CA9BABD" w14:textId="77777777" w:rsidR="00EA0CE6" w:rsidRDefault="00EA0CE6" w:rsidP="00D33BB3">
            <w:pPr>
              <w:rPr>
                <w:b/>
                <w:i/>
                <w:sz w:val="20"/>
                <w:szCs w:val="20"/>
              </w:rPr>
            </w:pPr>
          </w:p>
          <w:p w14:paraId="166DCD6A" w14:textId="77777777" w:rsidR="00EA0CE6" w:rsidRDefault="00EA0CE6" w:rsidP="00D33BB3">
            <w:pPr>
              <w:rPr>
                <w:b/>
                <w:i/>
                <w:sz w:val="20"/>
                <w:szCs w:val="20"/>
              </w:rPr>
            </w:pPr>
          </w:p>
          <w:p w14:paraId="0D6E0C97" w14:textId="77777777" w:rsidR="00EA0CE6" w:rsidRDefault="00EA0CE6" w:rsidP="00D33BB3">
            <w:pPr>
              <w:rPr>
                <w:b/>
                <w:i/>
                <w:sz w:val="20"/>
                <w:szCs w:val="20"/>
              </w:rPr>
            </w:pPr>
          </w:p>
          <w:p w14:paraId="51E5AF5B" w14:textId="77777777" w:rsidR="00EA0CE6" w:rsidRDefault="00EA0CE6" w:rsidP="00D33BB3">
            <w:pPr>
              <w:rPr>
                <w:b/>
                <w:bCs/>
                <w:i/>
                <w:sz w:val="20"/>
                <w:szCs w:val="20"/>
              </w:rPr>
            </w:pPr>
          </w:p>
          <w:p w14:paraId="7385203B" w14:textId="77777777" w:rsidR="00EA0CE6" w:rsidRPr="005077E7" w:rsidRDefault="00EA0CE6" w:rsidP="00D33BB3">
            <w:pPr>
              <w:rPr>
                <w:b/>
                <w:bCs/>
                <w:i/>
                <w:sz w:val="20"/>
                <w:szCs w:val="20"/>
              </w:rPr>
            </w:pPr>
          </w:p>
          <w:p w14:paraId="55326008" w14:textId="77777777" w:rsidR="00EA0CE6" w:rsidRPr="005077E7" w:rsidRDefault="00EA0CE6" w:rsidP="00D33BB3">
            <w:pPr>
              <w:rPr>
                <w:szCs w:val="22"/>
              </w:rPr>
            </w:pPr>
          </w:p>
        </w:tc>
        <w:tc>
          <w:tcPr>
            <w:tcW w:w="3847" w:type="dxa"/>
            <w:shd w:val="clear" w:color="auto" w:fill="auto"/>
          </w:tcPr>
          <w:p w14:paraId="089B02A1" w14:textId="77777777" w:rsidR="00EA0CE6" w:rsidRDefault="00EA0CE6" w:rsidP="005077E7">
            <w:pPr>
              <w:pStyle w:val="Default"/>
              <w:rPr>
                <w:bCs/>
                <w:sz w:val="20"/>
                <w:szCs w:val="20"/>
              </w:rPr>
            </w:pPr>
          </w:p>
          <w:p w14:paraId="3DC0874C" w14:textId="77777777" w:rsidR="00EA0CE6" w:rsidRDefault="00EA0CE6" w:rsidP="005077E7">
            <w:pPr>
              <w:pStyle w:val="Default"/>
              <w:rPr>
                <w:bCs/>
                <w:sz w:val="20"/>
                <w:szCs w:val="20"/>
              </w:rPr>
            </w:pPr>
            <w:r w:rsidRPr="005077E7">
              <w:rPr>
                <w:bCs/>
                <w:sz w:val="20"/>
                <w:szCs w:val="20"/>
              </w:rPr>
              <w:t>Employment, office, (job), trade, business or vocation you, your spouse or civil partner have, for which you, your spouse or civil partner receive any benefit or gain (</w:t>
            </w:r>
            <w:proofErr w:type="gramStart"/>
            <w:r w:rsidRPr="005077E7">
              <w:rPr>
                <w:bCs/>
                <w:sz w:val="20"/>
                <w:szCs w:val="20"/>
              </w:rPr>
              <w:t>i.e.</w:t>
            </w:r>
            <w:proofErr w:type="gramEnd"/>
            <w:r w:rsidRPr="005077E7">
              <w:rPr>
                <w:bCs/>
                <w:sz w:val="20"/>
                <w:szCs w:val="20"/>
              </w:rPr>
              <w:t xml:space="preserve"> profit, salary or benefit in kind)</w:t>
            </w:r>
          </w:p>
          <w:p w14:paraId="1E1339EA" w14:textId="77777777" w:rsidR="00EA0CE6" w:rsidRDefault="00EA0CE6" w:rsidP="005077E7">
            <w:pPr>
              <w:pStyle w:val="Default"/>
              <w:rPr>
                <w:szCs w:val="22"/>
              </w:rPr>
            </w:pPr>
          </w:p>
          <w:p w14:paraId="62A18E89" w14:textId="77777777" w:rsidR="00EA0CE6" w:rsidRPr="005077E7" w:rsidRDefault="00EA0CE6" w:rsidP="00EA0CE6">
            <w:pPr>
              <w:pStyle w:val="Default"/>
              <w:rPr>
                <w:bCs/>
                <w:sz w:val="20"/>
                <w:szCs w:val="20"/>
              </w:rPr>
            </w:pPr>
            <w:r w:rsidRPr="00EA0CE6">
              <w:rPr>
                <w:sz w:val="20"/>
                <w:szCs w:val="20"/>
              </w:rPr>
              <w:t xml:space="preserve">Include a </w:t>
            </w:r>
            <w:r w:rsidRPr="005077E7">
              <w:rPr>
                <w:bCs/>
                <w:sz w:val="20"/>
                <w:szCs w:val="20"/>
              </w:rPr>
              <w:t xml:space="preserve">short description of the activity </w:t>
            </w:r>
            <w:proofErr w:type="gramStart"/>
            <w:r w:rsidRPr="005077E7">
              <w:rPr>
                <w:bCs/>
                <w:sz w:val="20"/>
                <w:szCs w:val="20"/>
              </w:rPr>
              <w:t>e.g.</w:t>
            </w:r>
            <w:proofErr w:type="gramEnd"/>
            <w:r w:rsidRPr="005077E7">
              <w:rPr>
                <w:bCs/>
                <w:sz w:val="20"/>
                <w:szCs w:val="20"/>
              </w:rPr>
              <w:t xml:space="preserve"> ‘Accountant’ or ‘Farmer’ and the name of any employer or body, firm or company which you, your spouse or civil partner own or in whose securities you, your spouse or civil partner have any beneficial interest. This must include any remuneration as a </w:t>
            </w:r>
            <w:proofErr w:type="gramStart"/>
            <w:r w:rsidRPr="005077E7">
              <w:rPr>
                <w:bCs/>
                <w:sz w:val="20"/>
                <w:szCs w:val="20"/>
              </w:rPr>
              <w:t>Director</w:t>
            </w:r>
            <w:proofErr w:type="gramEnd"/>
            <w:r w:rsidRPr="005077E7">
              <w:rPr>
                <w:bCs/>
                <w:sz w:val="20"/>
                <w:szCs w:val="20"/>
              </w:rPr>
              <w:t>.</w:t>
            </w:r>
          </w:p>
          <w:p w14:paraId="6AE61760" w14:textId="77777777" w:rsidR="00EA0CE6" w:rsidRPr="007E4611" w:rsidRDefault="00EA0CE6" w:rsidP="005077E7">
            <w:pPr>
              <w:pStyle w:val="Default"/>
              <w:rPr>
                <w:szCs w:val="22"/>
              </w:rPr>
            </w:pPr>
          </w:p>
        </w:tc>
        <w:tc>
          <w:tcPr>
            <w:tcW w:w="3686" w:type="dxa"/>
            <w:shd w:val="clear" w:color="auto" w:fill="auto"/>
          </w:tcPr>
          <w:p w14:paraId="31D38E7A" w14:textId="77777777" w:rsidR="00FA39AB" w:rsidRDefault="00FA39AB" w:rsidP="00EA0CE6">
            <w:pPr>
              <w:pStyle w:val="Default"/>
              <w:rPr>
                <w:szCs w:val="22"/>
              </w:rPr>
            </w:pPr>
          </w:p>
          <w:p w14:paraId="34CDF1CC" w14:textId="65B6D343" w:rsidR="002E4342" w:rsidRPr="00FA39AB" w:rsidRDefault="00D501A4" w:rsidP="00EA0CE6">
            <w:pPr>
              <w:pStyle w:val="Default"/>
              <w:rPr>
                <w:szCs w:val="22"/>
              </w:rPr>
            </w:pPr>
            <w:r w:rsidRPr="00FA39AB">
              <w:rPr>
                <w:szCs w:val="22"/>
              </w:rPr>
              <w:t>C&amp;C Insurance Brokers Ltd</w:t>
            </w:r>
          </w:p>
          <w:p w14:paraId="181BB683" w14:textId="607147C2" w:rsidR="00D501A4" w:rsidRPr="007E4611" w:rsidRDefault="00D501A4" w:rsidP="00EA0CE6">
            <w:pPr>
              <w:pStyle w:val="Default"/>
              <w:rPr>
                <w:szCs w:val="22"/>
              </w:rPr>
            </w:pPr>
            <w:r w:rsidRPr="00FA39AB">
              <w:rPr>
                <w:szCs w:val="22"/>
              </w:rPr>
              <w:t>Employed as Technical Claims Director (15 hrs per week)</w:t>
            </w:r>
          </w:p>
        </w:tc>
        <w:tc>
          <w:tcPr>
            <w:tcW w:w="3355" w:type="dxa"/>
            <w:shd w:val="clear" w:color="auto" w:fill="auto"/>
          </w:tcPr>
          <w:p w14:paraId="5419FD2E" w14:textId="77777777" w:rsidR="00FA39AB" w:rsidRDefault="00FA39AB" w:rsidP="002075A1">
            <w:pPr>
              <w:rPr>
                <w:szCs w:val="22"/>
              </w:rPr>
            </w:pPr>
          </w:p>
          <w:p w14:paraId="7A358425" w14:textId="1C0DAFB2" w:rsidR="002E4342" w:rsidRPr="007E4611" w:rsidRDefault="00D501A4" w:rsidP="002075A1">
            <w:pPr>
              <w:rPr>
                <w:szCs w:val="22"/>
              </w:rPr>
            </w:pPr>
            <w:r>
              <w:rPr>
                <w:szCs w:val="22"/>
              </w:rPr>
              <w:t>Richard Bower-Lowe</w:t>
            </w:r>
          </w:p>
        </w:tc>
      </w:tr>
      <w:tr w:rsidR="005077E7" w:rsidRPr="007E4611" w14:paraId="61D8367A" w14:textId="77777777" w:rsidTr="005077E7">
        <w:tc>
          <w:tcPr>
            <w:tcW w:w="3621" w:type="dxa"/>
            <w:shd w:val="clear" w:color="auto" w:fill="auto"/>
          </w:tcPr>
          <w:p w14:paraId="2524C172" w14:textId="77777777" w:rsidR="005077E7" w:rsidRDefault="005077E7" w:rsidP="00EA0CE6">
            <w:pPr>
              <w:numPr>
                <w:ilvl w:val="0"/>
                <w:numId w:val="6"/>
              </w:numPr>
              <w:ind w:left="414" w:hanging="414"/>
              <w:rPr>
                <w:b/>
                <w:sz w:val="20"/>
                <w:szCs w:val="20"/>
              </w:rPr>
            </w:pPr>
            <w:r w:rsidRPr="005077E7">
              <w:rPr>
                <w:b/>
                <w:sz w:val="20"/>
                <w:szCs w:val="20"/>
              </w:rPr>
              <w:t>Sponsorship</w:t>
            </w:r>
          </w:p>
          <w:p w14:paraId="0E1DF0FC" w14:textId="77777777" w:rsidR="005077E7" w:rsidRDefault="005077E7" w:rsidP="005077E7">
            <w:pPr>
              <w:rPr>
                <w:b/>
                <w:sz w:val="20"/>
                <w:szCs w:val="20"/>
              </w:rPr>
            </w:pPr>
          </w:p>
          <w:p w14:paraId="2DB29A5C" w14:textId="77777777" w:rsidR="005077E7" w:rsidRDefault="005077E7" w:rsidP="005077E7">
            <w:pPr>
              <w:rPr>
                <w:b/>
                <w:i/>
                <w:sz w:val="20"/>
                <w:szCs w:val="20"/>
              </w:rPr>
            </w:pPr>
            <w:r w:rsidRPr="005077E7">
              <w:rPr>
                <w:b/>
                <w:i/>
                <w:sz w:val="20"/>
                <w:szCs w:val="20"/>
              </w:rPr>
              <w:t xml:space="preserve">Note: state the amount or value of any payment/expenses received.  Payments include expenses paid by a political party  </w:t>
            </w:r>
          </w:p>
          <w:p w14:paraId="37D898B5" w14:textId="77777777" w:rsidR="00EA0CE6" w:rsidRDefault="00EA0CE6" w:rsidP="005077E7">
            <w:pPr>
              <w:rPr>
                <w:b/>
                <w:i/>
                <w:sz w:val="20"/>
                <w:szCs w:val="20"/>
              </w:rPr>
            </w:pPr>
          </w:p>
          <w:p w14:paraId="0B673711" w14:textId="77777777" w:rsidR="00EA0CE6" w:rsidRDefault="00EA0CE6" w:rsidP="005077E7">
            <w:pPr>
              <w:rPr>
                <w:b/>
                <w:i/>
                <w:sz w:val="20"/>
                <w:szCs w:val="20"/>
              </w:rPr>
            </w:pPr>
          </w:p>
          <w:p w14:paraId="11B83C74" w14:textId="77777777" w:rsidR="00EA0CE6" w:rsidRDefault="00EA0CE6" w:rsidP="005077E7">
            <w:pPr>
              <w:rPr>
                <w:b/>
                <w:i/>
                <w:sz w:val="20"/>
                <w:szCs w:val="20"/>
              </w:rPr>
            </w:pPr>
          </w:p>
          <w:p w14:paraId="63F3E73C" w14:textId="77777777" w:rsidR="00EA0CE6" w:rsidRDefault="00EA0CE6" w:rsidP="005077E7">
            <w:pPr>
              <w:rPr>
                <w:b/>
                <w:i/>
                <w:sz w:val="20"/>
                <w:szCs w:val="20"/>
              </w:rPr>
            </w:pPr>
          </w:p>
          <w:p w14:paraId="1EFAD260" w14:textId="77777777" w:rsidR="00EA0CE6" w:rsidRDefault="00EA0CE6" w:rsidP="005077E7">
            <w:pPr>
              <w:rPr>
                <w:b/>
                <w:i/>
                <w:sz w:val="20"/>
                <w:szCs w:val="20"/>
              </w:rPr>
            </w:pPr>
          </w:p>
          <w:p w14:paraId="17655DBB" w14:textId="77777777" w:rsidR="00EA0CE6" w:rsidRDefault="00EA0CE6" w:rsidP="005077E7">
            <w:pPr>
              <w:rPr>
                <w:b/>
                <w:i/>
                <w:sz w:val="20"/>
                <w:szCs w:val="20"/>
              </w:rPr>
            </w:pPr>
          </w:p>
          <w:p w14:paraId="26C992E5" w14:textId="77777777" w:rsidR="00EA0CE6" w:rsidRPr="005077E7" w:rsidRDefault="00EA0CE6" w:rsidP="005077E7">
            <w:pPr>
              <w:rPr>
                <w:b/>
                <w:i/>
                <w:sz w:val="20"/>
                <w:szCs w:val="20"/>
              </w:rPr>
            </w:pPr>
          </w:p>
        </w:tc>
        <w:tc>
          <w:tcPr>
            <w:tcW w:w="3847" w:type="dxa"/>
            <w:shd w:val="clear" w:color="auto" w:fill="auto"/>
          </w:tcPr>
          <w:p w14:paraId="1E152B5E" w14:textId="77777777" w:rsidR="005077E7" w:rsidRDefault="005077E7" w:rsidP="0033056F">
            <w:pPr>
              <w:pStyle w:val="Default"/>
              <w:rPr>
                <w:bCs/>
                <w:sz w:val="20"/>
                <w:szCs w:val="20"/>
              </w:rPr>
            </w:pPr>
            <w:r w:rsidRPr="005077E7">
              <w:rPr>
                <w:bCs/>
                <w:sz w:val="20"/>
                <w:szCs w:val="20"/>
              </w:rPr>
              <w:t xml:space="preserve">Any person or body (other than the </w:t>
            </w:r>
            <w:r w:rsidR="00AA1ADF">
              <w:rPr>
                <w:bCs/>
                <w:sz w:val="20"/>
                <w:szCs w:val="20"/>
              </w:rPr>
              <w:t>Parish/Town</w:t>
            </w:r>
            <w:r w:rsidRPr="005077E7">
              <w:rPr>
                <w:bCs/>
                <w:sz w:val="20"/>
                <w:szCs w:val="20"/>
              </w:rPr>
              <w:t xml:space="preserve"> Council) who has made any payment to you in respect of your election or any expenses you have incurred in carrying out your duties as a </w:t>
            </w:r>
            <w:r w:rsidR="00AA1ADF">
              <w:rPr>
                <w:bCs/>
                <w:sz w:val="20"/>
                <w:szCs w:val="20"/>
              </w:rPr>
              <w:t>Parish/Town</w:t>
            </w:r>
            <w:r w:rsidRPr="005077E7">
              <w:rPr>
                <w:bCs/>
                <w:sz w:val="20"/>
                <w:szCs w:val="20"/>
              </w:rPr>
              <w:t xml:space="preserve"> Councillor.  Please also include any payment or financial benefit received from a Trade Union.  </w:t>
            </w:r>
          </w:p>
          <w:p w14:paraId="2D2D7643" w14:textId="77777777" w:rsidR="005077E7" w:rsidRPr="005077E7" w:rsidRDefault="005077E7" w:rsidP="0033056F">
            <w:pPr>
              <w:pStyle w:val="Default"/>
              <w:rPr>
                <w:bCs/>
                <w:sz w:val="20"/>
                <w:szCs w:val="20"/>
              </w:rPr>
            </w:pPr>
            <w:r w:rsidRPr="005077E7">
              <w:rPr>
                <w:bCs/>
                <w:sz w:val="20"/>
                <w:szCs w:val="20"/>
              </w:rPr>
              <w:t xml:space="preserve">   </w:t>
            </w:r>
          </w:p>
        </w:tc>
        <w:tc>
          <w:tcPr>
            <w:tcW w:w="3686" w:type="dxa"/>
            <w:shd w:val="clear" w:color="auto" w:fill="auto"/>
          </w:tcPr>
          <w:p w14:paraId="441EBC42" w14:textId="1EA46C56" w:rsidR="005077E7" w:rsidRDefault="00D501A4" w:rsidP="007E4611">
            <w:pPr>
              <w:rPr>
                <w:szCs w:val="22"/>
              </w:rPr>
            </w:pPr>
            <w:r>
              <w:rPr>
                <w:szCs w:val="22"/>
              </w:rPr>
              <w:t>None</w:t>
            </w:r>
          </w:p>
          <w:p w14:paraId="6A291A99" w14:textId="77777777" w:rsidR="002E4342" w:rsidRPr="007E4611" w:rsidRDefault="002E4342" w:rsidP="007E4611">
            <w:pPr>
              <w:rPr>
                <w:szCs w:val="22"/>
              </w:rPr>
            </w:pPr>
          </w:p>
        </w:tc>
        <w:tc>
          <w:tcPr>
            <w:tcW w:w="3355" w:type="dxa"/>
            <w:shd w:val="clear" w:color="auto" w:fill="auto"/>
          </w:tcPr>
          <w:p w14:paraId="45EE4BA1" w14:textId="77777777" w:rsidR="005077E7" w:rsidRPr="007E4611" w:rsidRDefault="005077E7" w:rsidP="007E4611">
            <w:pPr>
              <w:rPr>
                <w:szCs w:val="22"/>
              </w:rPr>
            </w:pPr>
          </w:p>
        </w:tc>
      </w:tr>
    </w:tbl>
    <w:p w14:paraId="3EAEE21A" w14:textId="77777777" w:rsidR="00EA0CE6" w:rsidRPr="00EA0CE6" w:rsidRDefault="00EA0CE6">
      <w:pPr>
        <w:rPr>
          <w:b/>
        </w:rPr>
      </w:pPr>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3779"/>
        <w:gridCol w:w="3611"/>
        <w:gridCol w:w="3330"/>
      </w:tblGrid>
      <w:tr w:rsidR="00EA0CE6" w:rsidRPr="00EA0CE6" w14:paraId="140A2239" w14:textId="77777777" w:rsidTr="00D754FD">
        <w:tc>
          <w:tcPr>
            <w:tcW w:w="3621" w:type="dxa"/>
            <w:tcBorders>
              <w:top w:val="single" w:sz="4" w:space="0" w:color="auto"/>
              <w:left w:val="single" w:sz="4" w:space="0" w:color="auto"/>
              <w:bottom w:val="single" w:sz="4" w:space="0" w:color="auto"/>
              <w:right w:val="single" w:sz="4" w:space="0" w:color="auto"/>
            </w:tcBorders>
            <w:shd w:val="clear" w:color="auto" w:fill="000000"/>
          </w:tcPr>
          <w:p w14:paraId="5624DBFB" w14:textId="77777777" w:rsidR="00EA0CE6" w:rsidRPr="00D754FD" w:rsidRDefault="00EA0CE6" w:rsidP="00EA0CE6">
            <w:pPr>
              <w:ind w:left="414" w:hanging="414"/>
              <w:rPr>
                <w:b/>
                <w:color w:val="FFFFFF"/>
                <w:sz w:val="20"/>
                <w:szCs w:val="20"/>
              </w:rPr>
            </w:pPr>
            <w:r w:rsidRPr="00D754FD">
              <w:rPr>
                <w:b/>
                <w:color w:val="FFFFFF"/>
                <w:sz w:val="20"/>
                <w:szCs w:val="20"/>
              </w:rPr>
              <w:lastRenderedPageBreak/>
              <w:t xml:space="preserve">Subject </w:t>
            </w:r>
          </w:p>
        </w:tc>
        <w:tc>
          <w:tcPr>
            <w:tcW w:w="3847" w:type="dxa"/>
            <w:tcBorders>
              <w:top w:val="single" w:sz="4" w:space="0" w:color="auto"/>
              <w:left w:val="single" w:sz="4" w:space="0" w:color="auto"/>
              <w:bottom w:val="single" w:sz="4" w:space="0" w:color="auto"/>
              <w:right w:val="single" w:sz="4" w:space="0" w:color="auto"/>
            </w:tcBorders>
            <w:shd w:val="clear" w:color="auto" w:fill="000000"/>
          </w:tcPr>
          <w:p w14:paraId="5F181289" w14:textId="77777777" w:rsidR="00EA0CE6" w:rsidRPr="00D754FD" w:rsidRDefault="00EA0CE6" w:rsidP="00EA0CE6">
            <w:pPr>
              <w:pStyle w:val="Default"/>
              <w:rPr>
                <w:b/>
                <w:bCs/>
                <w:color w:val="FFFFFF"/>
                <w:sz w:val="20"/>
                <w:szCs w:val="20"/>
              </w:rPr>
            </w:pPr>
            <w:r w:rsidRPr="00D754FD">
              <w:rPr>
                <w:b/>
                <w:bCs/>
                <w:color w:val="FFFFFF"/>
                <w:sz w:val="20"/>
                <w:szCs w:val="20"/>
              </w:rPr>
              <w:t xml:space="preserve">Prescribed description </w:t>
            </w:r>
          </w:p>
        </w:tc>
        <w:tc>
          <w:tcPr>
            <w:tcW w:w="3686" w:type="dxa"/>
            <w:tcBorders>
              <w:top w:val="single" w:sz="4" w:space="0" w:color="auto"/>
              <w:left w:val="single" w:sz="4" w:space="0" w:color="auto"/>
              <w:bottom w:val="single" w:sz="4" w:space="0" w:color="auto"/>
              <w:right w:val="single" w:sz="4" w:space="0" w:color="auto"/>
            </w:tcBorders>
            <w:shd w:val="clear" w:color="auto" w:fill="000000"/>
          </w:tcPr>
          <w:p w14:paraId="398BF041" w14:textId="77777777" w:rsidR="00EA0CE6" w:rsidRPr="00D754FD" w:rsidRDefault="00EA0CE6" w:rsidP="00D754FD">
            <w:pPr>
              <w:rPr>
                <w:b/>
                <w:color w:val="FFFFFF"/>
                <w:szCs w:val="22"/>
              </w:rPr>
            </w:pPr>
            <w:r w:rsidRPr="00D754FD">
              <w:rPr>
                <w:b/>
                <w:color w:val="FFFFFF"/>
                <w:szCs w:val="22"/>
              </w:rPr>
              <w:t xml:space="preserve">Details of Interest </w:t>
            </w:r>
          </w:p>
        </w:tc>
        <w:tc>
          <w:tcPr>
            <w:tcW w:w="3355" w:type="dxa"/>
            <w:tcBorders>
              <w:top w:val="single" w:sz="4" w:space="0" w:color="auto"/>
              <w:left w:val="single" w:sz="4" w:space="0" w:color="auto"/>
              <w:bottom w:val="single" w:sz="4" w:space="0" w:color="auto"/>
              <w:right w:val="single" w:sz="4" w:space="0" w:color="auto"/>
            </w:tcBorders>
            <w:shd w:val="clear" w:color="auto" w:fill="000000"/>
          </w:tcPr>
          <w:p w14:paraId="488CC953" w14:textId="77777777" w:rsidR="00EA0CE6" w:rsidRPr="00EA0CE6" w:rsidRDefault="00EA0CE6" w:rsidP="00D754FD">
            <w:pPr>
              <w:shd w:val="clear" w:color="auto" w:fill="000000"/>
              <w:rPr>
                <w:b/>
                <w:szCs w:val="22"/>
              </w:rPr>
            </w:pPr>
            <w:r w:rsidRPr="00EA0CE6">
              <w:rPr>
                <w:b/>
                <w:szCs w:val="22"/>
              </w:rPr>
              <w:t>Person with the interest</w:t>
            </w:r>
          </w:p>
          <w:p w14:paraId="5C145B94" w14:textId="77777777" w:rsidR="00EA0CE6" w:rsidRPr="00EA0CE6" w:rsidRDefault="00EA0CE6" w:rsidP="00D754FD">
            <w:pPr>
              <w:rPr>
                <w:b/>
                <w:szCs w:val="22"/>
              </w:rPr>
            </w:pPr>
            <w:r w:rsidRPr="00EA0CE6">
              <w:rPr>
                <w:b/>
                <w:szCs w:val="22"/>
              </w:rPr>
              <w:t>(Member/spouse/civil partner)</w:t>
            </w:r>
          </w:p>
        </w:tc>
      </w:tr>
      <w:tr w:rsidR="0033056F" w:rsidRPr="00EA0CE6" w14:paraId="097E3719" w14:textId="77777777" w:rsidTr="005077E7">
        <w:tc>
          <w:tcPr>
            <w:tcW w:w="3621" w:type="dxa"/>
            <w:shd w:val="clear" w:color="auto" w:fill="auto"/>
          </w:tcPr>
          <w:p w14:paraId="63CF95EF" w14:textId="77777777" w:rsidR="00EA0CE6" w:rsidRPr="00EA0CE6" w:rsidRDefault="00EA0CE6" w:rsidP="00EA0CE6">
            <w:pPr>
              <w:rPr>
                <w:b/>
                <w:sz w:val="20"/>
                <w:szCs w:val="20"/>
              </w:rPr>
            </w:pPr>
          </w:p>
          <w:p w14:paraId="2DB7D8A1" w14:textId="77777777" w:rsidR="0033056F" w:rsidRPr="00EA0CE6" w:rsidRDefault="0033056F" w:rsidP="00EA0CE6">
            <w:pPr>
              <w:numPr>
                <w:ilvl w:val="0"/>
                <w:numId w:val="6"/>
              </w:numPr>
              <w:ind w:left="414" w:hanging="414"/>
              <w:rPr>
                <w:b/>
                <w:sz w:val="20"/>
                <w:szCs w:val="20"/>
              </w:rPr>
            </w:pPr>
            <w:r w:rsidRPr="00EA0CE6">
              <w:rPr>
                <w:b/>
                <w:sz w:val="20"/>
                <w:szCs w:val="20"/>
              </w:rPr>
              <w:t xml:space="preserve">Securities </w:t>
            </w:r>
          </w:p>
          <w:p w14:paraId="00FE540F" w14:textId="77777777" w:rsidR="0033056F" w:rsidRPr="00EA0CE6" w:rsidRDefault="0033056F" w:rsidP="00AA177F">
            <w:pPr>
              <w:rPr>
                <w:b/>
                <w:sz w:val="20"/>
                <w:szCs w:val="20"/>
              </w:rPr>
            </w:pPr>
          </w:p>
          <w:p w14:paraId="37EB8670" w14:textId="77777777" w:rsidR="0033056F" w:rsidRPr="00EA0CE6" w:rsidRDefault="0033056F" w:rsidP="0033056F">
            <w:pPr>
              <w:pStyle w:val="Default"/>
              <w:rPr>
                <w:b/>
                <w:bCs/>
                <w:i/>
                <w:iCs/>
                <w:sz w:val="20"/>
                <w:szCs w:val="20"/>
              </w:rPr>
            </w:pPr>
            <w:r w:rsidRPr="00EA0CE6">
              <w:rPr>
                <w:b/>
                <w:bCs/>
                <w:i/>
                <w:iCs/>
                <w:sz w:val="20"/>
                <w:szCs w:val="20"/>
              </w:rPr>
              <w:t>Note: It is not necessary to declare the nature or size of the holding,</w:t>
            </w:r>
            <w:r w:rsidR="005077E7" w:rsidRPr="00EA0CE6">
              <w:rPr>
                <w:b/>
                <w:bCs/>
                <w:i/>
                <w:iCs/>
                <w:sz w:val="20"/>
                <w:szCs w:val="20"/>
              </w:rPr>
              <w:t xml:space="preserve"> s</w:t>
            </w:r>
            <w:r w:rsidRPr="00EA0CE6">
              <w:rPr>
                <w:b/>
                <w:bCs/>
                <w:i/>
                <w:iCs/>
                <w:sz w:val="20"/>
                <w:szCs w:val="20"/>
              </w:rPr>
              <w:t xml:space="preserve">imply the name of the company or other body. </w:t>
            </w:r>
          </w:p>
          <w:p w14:paraId="61913900" w14:textId="77777777" w:rsidR="0033056F" w:rsidRDefault="0033056F" w:rsidP="00AA177F">
            <w:pPr>
              <w:rPr>
                <w:b/>
                <w:sz w:val="20"/>
                <w:szCs w:val="20"/>
              </w:rPr>
            </w:pPr>
          </w:p>
          <w:p w14:paraId="1B4490CA" w14:textId="77777777" w:rsidR="00EA0CE6" w:rsidRDefault="00EA0CE6" w:rsidP="00AA177F">
            <w:pPr>
              <w:rPr>
                <w:b/>
                <w:sz w:val="20"/>
                <w:szCs w:val="20"/>
              </w:rPr>
            </w:pPr>
          </w:p>
          <w:p w14:paraId="30735C6B" w14:textId="77777777" w:rsidR="00EA0CE6" w:rsidRDefault="00EA0CE6" w:rsidP="00AA177F">
            <w:pPr>
              <w:rPr>
                <w:b/>
                <w:sz w:val="20"/>
                <w:szCs w:val="20"/>
              </w:rPr>
            </w:pPr>
          </w:p>
          <w:p w14:paraId="54AD2FD7" w14:textId="77777777" w:rsidR="00EA0CE6" w:rsidRDefault="00EA0CE6" w:rsidP="00AA177F">
            <w:pPr>
              <w:rPr>
                <w:b/>
                <w:sz w:val="20"/>
                <w:szCs w:val="20"/>
              </w:rPr>
            </w:pPr>
          </w:p>
          <w:p w14:paraId="13112313" w14:textId="77777777" w:rsidR="00EA0CE6" w:rsidRDefault="00EA0CE6" w:rsidP="00AA177F">
            <w:pPr>
              <w:rPr>
                <w:b/>
                <w:sz w:val="20"/>
                <w:szCs w:val="20"/>
              </w:rPr>
            </w:pPr>
          </w:p>
          <w:p w14:paraId="137B4CD2" w14:textId="77777777" w:rsidR="00EA0CE6" w:rsidRDefault="00EA0CE6" w:rsidP="00AA177F">
            <w:pPr>
              <w:rPr>
                <w:b/>
                <w:sz w:val="20"/>
                <w:szCs w:val="20"/>
              </w:rPr>
            </w:pPr>
          </w:p>
          <w:p w14:paraId="7C3EE19D" w14:textId="77777777" w:rsidR="00EA0CE6" w:rsidRDefault="00EA0CE6" w:rsidP="00AA177F">
            <w:pPr>
              <w:rPr>
                <w:b/>
                <w:sz w:val="20"/>
                <w:szCs w:val="20"/>
              </w:rPr>
            </w:pPr>
          </w:p>
          <w:p w14:paraId="13622F43" w14:textId="77777777" w:rsidR="00EA0CE6" w:rsidRPr="00EA0CE6" w:rsidRDefault="00EA0CE6" w:rsidP="00AA177F">
            <w:pPr>
              <w:rPr>
                <w:b/>
                <w:sz w:val="20"/>
                <w:szCs w:val="20"/>
              </w:rPr>
            </w:pPr>
          </w:p>
        </w:tc>
        <w:tc>
          <w:tcPr>
            <w:tcW w:w="3847" w:type="dxa"/>
            <w:shd w:val="clear" w:color="auto" w:fill="auto"/>
          </w:tcPr>
          <w:p w14:paraId="38BBCE1E" w14:textId="77777777" w:rsidR="00EA0CE6" w:rsidRPr="00EA0CE6" w:rsidRDefault="00EA0CE6" w:rsidP="0033056F">
            <w:pPr>
              <w:pStyle w:val="Default"/>
              <w:rPr>
                <w:bCs/>
                <w:sz w:val="20"/>
                <w:szCs w:val="20"/>
              </w:rPr>
            </w:pPr>
          </w:p>
          <w:p w14:paraId="17DF3842" w14:textId="77777777" w:rsidR="0033056F" w:rsidRPr="00EA0CE6" w:rsidRDefault="0033056F" w:rsidP="0033056F">
            <w:pPr>
              <w:pStyle w:val="Default"/>
              <w:rPr>
                <w:bCs/>
                <w:sz w:val="20"/>
                <w:szCs w:val="20"/>
              </w:rPr>
            </w:pPr>
            <w:r w:rsidRPr="00EA0CE6">
              <w:rPr>
                <w:bCs/>
                <w:sz w:val="20"/>
                <w:szCs w:val="20"/>
              </w:rPr>
              <w:t xml:space="preserve">Please give details of </w:t>
            </w:r>
            <w:proofErr w:type="spellStart"/>
            <w:r w:rsidRPr="00EA0CE6">
              <w:rPr>
                <w:bCs/>
                <w:sz w:val="20"/>
                <w:szCs w:val="20"/>
              </w:rPr>
              <w:t>any body</w:t>
            </w:r>
            <w:proofErr w:type="spellEnd"/>
            <w:r w:rsidRPr="00EA0CE6">
              <w:rPr>
                <w:bCs/>
                <w:sz w:val="20"/>
                <w:szCs w:val="20"/>
              </w:rPr>
              <w:t xml:space="preserve"> which has a place of business or owns land in the </w:t>
            </w:r>
            <w:r w:rsidR="00AA1ADF">
              <w:rPr>
                <w:bCs/>
                <w:sz w:val="20"/>
                <w:szCs w:val="20"/>
              </w:rPr>
              <w:t>Parish/Town</w:t>
            </w:r>
            <w:r w:rsidRPr="00EA0CE6">
              <w:rPr>
                <w:bCs/>
                <w:sz w:val="20"/>
                <w:szCs w:val="20"/>
              </w:rPr>
              <w:t xml:space="preserve"> Council’s area and in which you, your spouse or civil partner have a beneficial interest (a shareholding) of more than £25,000 (nominal value) or more than 1/100</w:t>
            </w:r>
            <w:r w:rsidRPr="00EA0CE6">
              <w:rPr>
                <w:bCs/>
                <w:sz w:val="13"/>
                <w:szCs w:val="13"/>
              </w:rPr>
              <w:t xml:space="preserve">th </w:t>
            </w:r>
            <w:r w:rsidRPr="00EA0CE6">
              <w:rPr>
                <w:bCs/>
                <w:sz w:val="20"/>
                <w:szCs w:val="20"/>
              </w:rPr>
              <w:t>of the total share issue of that body (whichever is the lower) or if there is more than one class of share, the total nominal value of shares in any class of that body of more than 1/100</w:t>
            </w:r>
            <w:r w:rsidRPr="00EA0CE6">
              <w:rPr>
                <w:bCs/>
                <w:sz w:val="13"/>
                <w:szCs w:val="13"/>
              </w:rPr>
              <w:t xml:space="preserve">th </w:t>
            </w:r>
            <w:r w:rsidRPr="00EA0CE6">
              <w:rPr>
                <w:bCs/>
                <w:sz w:val="20"/>
                <w:szCs w:val="20"/>
              </w:rPr>
              <w:t xml:space="preserve">of the total shares of that class. </w:t>
            </w:r>
          </w:p>
          <w:p w14:paraId="697DE9E8" w14:textId="77777777" w:rsidR="005077E7" w:rsidRPr="00EA0CE6" w:rsidRDefault="005077E7" w:rsidP="0033056F">
            <w:pPr>
              <w:pStyle w:val="Default"/>
              <w:rPr>
                <w:bCs/>
                <w:sz w:val="20"/>
                <w:szCs w:val="20"/>
              </w:rPr>
            </w:pPr>
          </w:p>
        </w:tc>
        <w:tc>
          <w:tcPr>
            <w:tcW w:w="3686" w:type="dxa"/>
            <w:shd w:val="clear" w:color="auto" w:fill="auto"/>
          </w:tcPr>
          <w:p w14:paraId="5B6D757D" w14:textId="77777777" w:rsidR="00FA39AB" w:rsidRDefault="00FA39AB" w:rsidP="007E4611">
            <w:pPr>
              <w:rPr>
                <w:bCs/>
                <w:szCs w:val="22"/>
              </w:rPr>
            </w:pPr>
          </w:p>
          <w:p w14:paraId="1E835063" w14:textId="0412AC6D" w:rsidR="0033056F" w:rsidRPr="00D501A4" w:rsidRDefault="00D501A4" w:rsidP="007E4611">
            <w:pPr>
              <w:rPr>
                <w:bCs/>
                <w:szCs w:val="22"/>
              </w:rPr>
            </w:pPr>
            <w:r w:rsidRPr="00D501A4">
              <w:rPr>
                <w:bCs/>
                <w:szCs w:val="22"/>
              </w:rPr>
              <w:t>None</w:t>
            </w:r>
          </w:p>
          <w:p w14:paraId="2EAF970B" w14:textId="77777777" w:rsidR="002E4342" w:rsidRPr="002E4342" w:rsidRDefault="002E4342" w:rsidP="007E4611">
            <w:pPr>
              <w:rPr>
                <w:bCs/>
                <w:szCs w:val="22"/>
              </w:rPr>
            </w:pPr>
          </w:p>
        </w:tc>
        <w:tc>
          <w:tcPr>
            <w:tcW w:w="3355" w:type="dxa"/>
            <w:shd w:val="clear" w:color="auto" w:fill="auto"/>
          </w:tcPr>
          <w:p w14:paraId="214259DD" w14:textId="77777777" w:rsidR="0033056F" w:rsidRPr="00EA0CE6" w:rsidRDefault="0033056F" w:rsidP="007E4611">
            <w:pPr>
              <w:rPr>
                <w:b/>
                <w:szCs w:val="22"/>
              </w:rPr>
            </w:pPr>
          </w:p>
        </w:tc>
      </w:tr>
      <w:tr w:rsidR="00AA177F" w:rsidRPr="007E4611" w14:paraId="6CC94DA1" w14:textId="77777777" w:rsidTr="005077E7">
        <w:tc>
          <w:tcPr>
            <w:tcW w:w="3621" w:type="dxa"/>
            <w:shd w:val="clear" w:color="auto" w:fill="auto"/>
          </w:tcPr>
          <w:p w14:paraId="4A147C51" w14:textId="77777777" w:rsidR="00AA177F" w:rsidRPr="005077E7" w:rsidRDefault="00AA177F" w:rsidP="00EA0CE6">
            <w:pPr>
              <w:pStyle w:val="Default"/>
              <w:numPr>
                <w:ilvl w:val="0"/>
                <w:numId w:val="6"/>
              </w:numPr>
              <w:ind w:left="414" w:hanging="414"/>
              <w:rPr>
                <w:b/>
                <w:bCs/>
                <w:sz w:val="20"/>
                <w:szCs w:val="20"/>
              </w:rPr>
            </w:pPr>
            <w:r w:rsidRPr="005077E7">
              <w:rPr>
                <w:b/>
                <w:sz w:val="20"/>
                <w:szCs w:val="20"/>
              </w:rPr>
              <w:t xml:space="preserve">Contracts </w:t>
            </w:r>
            <w:r w:rsidRPr="005077E7">
              <w:rPr>
                <w:b/>
                <w:bCs/>
                <w:sz w:val="20"/>
                <w:szCs w:val="20"/>
              </w:rPr>
              <w:t xml:space="preserve">for Goods, Works or Services with the Council </w:t>
            </w:r>
          </w:p>
          <w:p w14:paraId="0EF21F26" w14:textId="77777777" w:rsidR="00AA177F" w:rsidRDefault="00AA177F" w:rsidP="00AA177F">
            <w:pPr>
              <w:pStyle w:val="Default"/>
              <w:rPr>
                <w:bCs/>
                <w:sz w:val="22"/>
                <w:szCs w:val="22"/>
              </w:rPr>
            </w:pPr>
          </w:p>
          <w:p w14:paraId="79A1A19C" w14:textId="77777777" w:rsidR="005077E7" w:rsidRPr="005077E7" w:rsidRDefault="005077E7" w:rsidP="00AA177F">
            <w:pPr>
              <w:pStyle w:val="Default"/>
              <w:rPr>
                <w:b/>
                <w:bCs/>
                <w:i/>
                <w:sz w:val="20"/>
                <w:szCs w:val="20"/>
              </w:rPr>
            </w:pPr>
            <w:r w:rsidRPr="005077E7">
              <w:rPr>
                <w:b/>
                <w:bCs/>
                <w:i/>
                <w:sz w:val="20"/>
                <w:szCs w:val="20"/>
              </w:rPr>
              <w:t xml:space="preserve">Note: This relates to any current or ongoing contract for goods and services </w:t>
            </w:r>
          </w:p>
          <w:p w14:paraId="48C1CF56" w14:textId="77777777" w:rsidR="00AA177F" w:rsidRDefault="00AA177F" w:rsidP="0033056F">
            <w:pPr>
              <w:pStyle w:val="Default"/>
              <w:rPr>
                <w:szCs w:val="22"/>
              </w:rPr>
            </w:pPr>
          </w:p>
          <w:p w14:paraId="4E3C0536" w14:textId="77777777" w:rsidR="00EA0CE6" w:rsidRDefault="00EA0CE6" w:rsidP="0033056F">
            <w:pPr>
              <w:pStyle w:val="Default"/>
              <w:rPr>
                <w:szCs w:val="22"/>
              </w:rPr>
            </w:pPr>
          </w:p>
          <w:p w14:paraId="6FA0C2D4" w14:textId="77777777" w:rsidR="00EA0CE6" w:rsidRDefault="00EA0CE6" w:rsidP="0033056F">
            <w:pPr>
              <w:pStyle w:val="Default"/>
              <w:rPr>
                <w:szCs w:val="22"/>
              </w:rPr>
            </w:pPr>
          </w:p>
          <w:p w14:paraId="055F3388" w14:textId="77777777" w:rsidR="00EA0CE6" w:rsidRDefault="00EA0CE6" w:rsidP="0033056F">
            <w:pPr>
              <w:pStyle w:val="Default"/>
              <w:rPr>
                <w:szCs w:val="22"/>
              </w:rPr>
            </w:pPr>
          </w:p>
          <w:p w14:paraId="3048AD44" w14:textId="77777777" w:rsidR="00EA0CE6" w:rsidRDefault="00EA0CE6" w:rsidP="0033056F">
            <w:pPr>
              <w:pStyle w:val="Default"/>
              <w:rPr>
                <w:szCs w:val="22"/>
              </w:rPr>
            </w:pPr>
          </w:p>
          <w:p w14:paraId="6F2BE0C4" w14:textId="77777777" w:rsidR="00EA0CE6" w:rsidRDefault="00EA0CE6" w:rsidP="0033056F">
            <w:pPr>
              <w:pStyle w:val="Default"/>
              <w:rPr>
                <w:szCs w:val="22"/>
              </w:rPr>
            </w:pPr>
          </w:p>
          <w:p w14:paraId="015AC1F5" w14:textId="77777777" w:rsidR="00EA0CE6" w:rsidRPr="007E4611" w:rsidRDefault="00EA0CE6" w:rsidP="0033056F">
            <w:pPr>
              <w:pStyle w:val="Default"/>
              <w:rPr>
                <w:szCs w:val="22"/>
              </w:rPr>
            </w:pPr>
          </w:p>
        </w:tc>
        <w:tc>
          <w:tcPr>
            <w:tcW w:w="3847" w:type="dxa"/>
            <w:shd w:val="clear" w:color="auto" w:fill="auto"/>
          </w:tcPr>
          <w:p w14:paraId="11CF8622" w14:textId="77777777" w:rsidR="0033056F" w:rsidRPr="005077E7" w:rsidRDefault="0033056F" w:rsidP="0033056F">
            <w:pPr>
              <w:pStyle w:val="Default"/>
              <w:rPr>
                <w:bCs/>
                <w:sz w:val="20"/>
                <w:szCs w:val="20"/>
              </w:rPr>
            </w:pPr>
            <w:r w:rsidRPr="005077E7">
              <w:rPr>
                <w:bCs/>
                <w:sz w:val="20"/>
                <w:szCs w:val="20"/>
              </w:rPr>
              <w:t xml:space="preserve">Please give details of any current, existing contracts for goods, works or services between the </w:t>
            </w:r>
            <w:r w:rsidR="00AA1ADF">
              <w:rPr>
                <w:bCs/>
                <w:sz w:val="20"/>
                <w:szCs w:val="20"/>
              </w:rPr>
              <w:t>Town/Parish</w:t>
            </w:r>
            <w:r w:rsidRPr="005077E7">
              <w:rPr>
                <w:bCs/>
                <w:sz w:val="20"/>
                <w:szCs w:val="20"/>
              </w:rPr>
              <w:t xml:space="preserve"> Council and you, your spouse or civil partner </w:t>
            </w:r>
            <w:proofErr w:type="spellStart"/>
            <w:r w:rsidRPr="005077E7">
              <w:rPr>
                <w:bCs/>
                <w:sz w:val="20"/>
                <w:szCs w:val="20"/>
              </w:rPr>
              <w:t>any body</w:t>
            </w:r>
            <w:proofErr w:type="spellEnd"/>
            <w:r w:rsidRPr="005077E7">
              <w:rPr>
                <w:bCs/>
                <w:sz w:val="20"/>
                <w:szCs w:val="20"/>
              </w:rPr>
              <w:t xml:space="preserve">, firm or company by which you, your spouse or civil partner are employed or which you, your spouse or civil partner own or in which you, your spouse or civil partner have a beneficial interest, referred to at 3 above. </w:t>
            </w:r>
          </w:p>
          <w:p w14:paraId="61598DAF" w14:textId="77777777" w:rsidR="00AA177F" w:rsidRPr="007E4611" w:rsidRDefault="00AA177F" w:rsidP="00AA177F">
            <w:pPr>
              <w:pStyle w:val="Default"/>
              <w:rPr>
                <w:b/>
                <w:bCs/>
                <w:sz w:val="20"/>
                <w:szCs w:val="20"/>
              </w:rPr>
            </w:pPr>
          </w:p>
        </w:tc>
        <w:tc>
          <w:tcPr>
            <w:tcW w:w="3686" w:type="dxa"/>
            <w:shd w:val="clear" w:color="auto" w:fill="auto"/>
          </w:tcPr>
          <w:p w14:paraId="439D54EB" w14:textId="2A1D8FA3" w:rsidR="00AA177F" w:rsidRDefault="00D501A4" w:rsidP="007E4611">
            <w:pPr>
              <w:rPr>
                <w:szCs w:val="22"/>
              </w:rPr>
            </w:pPr>
            <w:r>
              <w:rPr>
                <w:szCs w:val="22"/>
              </w:rPr>
              <w:t>None</w:t>
            </w:r>
          </w:p>
          <w:p w14:paraId="05CF918B" w14:textId="77777777" w:rsidR="002E4342" w:rsidRPr="007E4611" w:rsidRDefault="002E4342" w:rsidP="007E4611">
            <w:pPr>
              <w:rPr>
                <w:szCs w:val="22"/>
              </w:rPr>
            </w:pPr>
          </w:p>
        </w:tc>
        <w:tc>
          <w:tcPr>
            <w:tcW w:w="3355" w:type="dxa"/>
            <w:shd w:val="clear" w:color="auto" w:fill="auto"/>
          </w:tcPr>
          <w:p w14:paraId="070F30A1" w14:textId="77777777" w:rsidR="00AA177F" w:rsidRPr="007E4611" w:rsidRDefault="00AA177F" w:rsidP="007E4611">
            <w:pPr>
              <w:rPr>
                <w:szCs w:val="22"/>
              </w:rPr>
            </w:pPr>
          </w:p>
        </w:tc>
      </w:tr>
    </w:tbl>
    <w:p w14:paraId="01B3FBB9" w14:textId="77777777" w:rsidR="00EA0CE6" w:rsidRDefault="00EA0CE6">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773"/>
        <w:gridCol w:w="3613"/>
        <w:gridCol w:w="3329"/>
      </w:tblGrid>
      <w:tr w:rsidR="002B1517" w:rsidRPr="007E4611" w14:paraId="6E4F47FF" w14:textId="77777777" w:rsidTr="00D754FD">
        <w:tc>
          <w:tcPr>
            <w:tcW w:w="3621" w:type="dxa"/>
            <w:shd w:val="clear" w:color="auto" w:fill="000000"/>
          </w:tcPr>
          <w:p w14:paraId="70CCA0C6" w14:textId="77777777" w:rsidR="002B1517" w:rsidRPr="00D754FD" w:rsidRDefault="002B1517" w:rsidP="00D754FD">
            <w:pPr>
              <w:ind w:left="414" w:hanging="414"/>
              <w:rPr>
                <w:b/>
                <w:color w:val="FFFFFF"/>
                <w:sz w:val="20"/>
                <w:szCs w:val="20"/>
                <w:highlight w:val="black"/>
              </w:rPr>
            </w:pPr>
            <w:r w:rsidRPr="00D754FD">
              <w:rPr>
                <w:b/>
                <w:color w:val="FFFFFF"/>
                <w:sz w:val="20"/>
                <w:szCs w:val="20"/>
                <w:highlight w:val="black"/>
              </w:rPr>
              <w:lastRenderedPageBreak/>
              <w:t xml:space="preserve">Subject </w:t>
            </w:r>
          </w:p>
        </w:tc>
        <w:tc>
          <w:tcPr>
            <w:tcW w:w="3847" w:type="dxa"/>
            <w:shd w:val="clear" w:color="auto" w:fill="000000"/>
          </w:tcPr>
          <w:p w14:paraId="7540D174" w14:textId="77777777" w:rsidR="002B1517" w:rsidRPr="00D754FD" w:rsidRDefault="002B1517" w:rsidP="00D754FD">
            <w:pPr>
              <w:pStyle w:val="Default"/>
              <w:rPr>
                <w:b/>
                <w:bCs/>
                <w:color w:val="FFFFFF"/>
                <w:sz w:val="20"/>
                <w:szCs w:val="20"/>
                <w:highlight w:val="black"/>
              </w:rPr>
            </w:pPr>
            <w:r w:rsidRPr="00D754FD">
              <w:rPr>
                <w:b/>
                <w:bCs/>
                <w:color w:val="FFFFFF"/>
                <w:sz w:val="20"/>
                <w:szCs w:val="20"/>
                <w:highlight w:val="black"/>
              </w:rPr>
              <w:t xml:space="preserve">Prescribed description </w:t>
            </w:r>
          </w:p>
        </w:tc>
        <w:tc>
          <w:tcPr>
            <w:tcW w:w="3686" w:type="dxa"/>
            <w:shd w:val="clear" w:color="auto" w:fill="000000"/>
          </w:tcPr>
          <w:p w14:paraId="52B033EB" w14:textId="77777777" w:rsidR="002B1517" w:rsidRPr="00D754FD" w:rsidRDefault="002B1517" w:rsidP="00D754FD">
            <w:pPr>
              <w:rPr>
                <w:b/>
                <w:color w:val="FFFFFF"/>
                <w:szCs w:val="22"/>
                <w:highlight w:val="black"/>
              </w:rPr>
            </w:pPr>
            <w:r w:rsidRPr="00D754FD">
              <w:rPr>
                <w:b/>
                <w:color w:val="FFFFFF"/>
                <w:szCs w:val="22"/>
                <w:highlight w:val="black"/>
              </w:rPr>
              <w:t xml:space="preserve">Details of Interest </w:t>
            </w:r>
          </w:p>
        </w:tc>
        <w:tc>
          <w:tcPr>
            <w:tcW w:w="3355" w:type="dxa"/>
            <w:shd w:val="clear" w:color="auto" w:fill="000000"/>
          </w:tcPr>
          <w:p w14:paraId="4CC4A40C" w14:textId="77777777" w:rsidR="002B1517" w:rsidRPr="002B1517" w:rsidRDefault="002B1517" w:rsidP="00D754FD">
            <w:pPr>
              <w:shd w:val="clear" w:color="auto" w:fill="000000"/>
              <w:rPr>
                <w:b/>
                <w:szCs w:val="22"/>
                <w:highlight w:val="black"/>
              </w:rPr>
            </w:pPr>
            <w:r w:rsidRPr="002B1517">
              <w:rPr>
                <w:b/>
                <w:szCs w:val="22"/>
                <w:highlight w:val="black"/>
              </w:rPr>
              <w:t>Person with the interest</w:t>
            </w:r>
          </w:p>
          <w:p w14:paraId="2ED64CDB" w14:textId="77777777" w:rsidR="002B1517" w:rsidRPr="00EA0CE6" w:rsidRDefault="002B1517" w:rsidP="00D754FD">
            <w:pPr>
              <w:rPr>
                <w:b/>
                <w:szCs w:val="22"/>
              </w:rPr>
            </w:pPr>
            <w:r w:rsidRPr="002B1517">
              <w:rPr>
                <w:b/>
                <w:szCs w:val="22"/>
                <w:highlight w:val="black"/>
              </w:rPr>
              <w:t>(Member/spouse/civil partner)</w:t>
            </w:r>
          </w:p>
        </w:tc>
      </w:tr>
      <w:tr w:rsidR="00AA177F" w:rsidRPr="007E4611" w14:paraId="72854A7E" w14:textId="77777777" w:rsidTr="005077E7">
        <w:tc>
          <w:tcPr>
            <w:tcW w:w="3621" w:type="dxa"/>
            <w:shd w:val="clear" w:color="auto" w:fill="auto"/>
          </w:tcPr>
          <w:p w14:paraId="7289E4B0" w14:textId="77777777" w:rsidR="002B1517" w:rsidRDefault="002B1517" w:rsidP="002B1517">
            <w:pPr>
              <w:pStyle w:val="Default"/>
              <w:rPr>
                <w:b/>
                <w:sz w:val="20"/>
                <w:szCs w:val="20"/>
              </w:rPr>
            </w:pPr>
          </w:p>
          <w:p w14:paraId="2F17393C" w14:textId="77777777" w:rsidR="00AA177F" w:rsidRPr="005077E7" w:rsidRDefault="00AA177F" w:rsidP="00EA0CE6">
            <w:pPr>
              <w:pStyle w:val="Default"/>
              <w:numPr>
                <w:ilvl w:val="0"/>
                <w:numId w:val="6"/>
              </w:numPr>
              <w:ind w:left="414" w:hanging="414"/>
              <w:rPr>
                <w:b/>
                <w:sz w:val="20"/>
                <w:szCs w:val="20"/>
              </w:rPr>
            </w:pPr>
            <w:r w:rsidRPr="005077E7">
              <w:rPr>
                <w:b/>
                <w:sz w:val="20"/>
                <w:szCs w:val="20"/>
              </w:rPr>
              <w:t>Land and Licenc</w:t>
            </w:r>
            <w:r w:rsidR="005077E7" w:rsidRPr="005077E7">
              <w:rPr>
                <w:b/>
                <w:sz w:val="20"/>
                <w:szCs w:val="20"/>
              </w:rPr>
              <w:t xml:space="preserve">es </w:t>
            </w:r>
          </w:p>
          <w:p w14:paraId="28FB9208" w14:textId="77777777" w:rsidR="00AA177F" w:rsidRPr="005077E7" w:rsidRDefault="00AA177F" w:rsidP="00AA177F">
            <w:pPr>
              <w:pStyle w:val="Default"/>
              <w:rPr>
                <w:sz w:val="20"/>
                <w:szCs w:val="20"/>
              </w:rPr>
            </w:pPr>
          </w:p>
          <w:p w14:paraId="561E1193" w14:textId="77777777" w:rsidR="00AA177F" w:rsidRPr="005077E7" w:rsidRDefault="00AA177F" w:rsidP="00AA177F">
            <w:pPr>
              <w:pStyle w:val="Default"/>
              <w:rPr>
                <w:sz w:val="20"/>
                <w:szCs w:val="20"/>
              </w:rPr>
            </w:pPr>
          </w:p>
          <w:p w14:paraId="5A9517FB" w14:textId="77777777" w:rsidR="00AA177F" w:rsidRPr="007E4611" w:rsidRDefault="00AA177F" w:rsidP="00116005">
            <w:pPr>
              <w:pStyle w:val="Default"/>
              <w:rPr>
                <w:b/>
                <w:i/>
                <w:sz w:val="20"/>
                <w:szCs w:val="20"/>
              </w:rPr>
            </w:pPr>
            <w:r w:rsidRPr="005077E7">
              <w:rPr>
                <w:b/>
                <w:i/>
                <w:sz w:val="20"/>
                <w:szCs w:val="20"/>
              </w:rPr>
              <w:t xml:space="preserve">Note:  this should include your own home or the home of your spouse/civil partner that is within </w:t>
            </w:r>
            <w:r w:rsidR="00AA1ADF">
              <w:rPr>
                <w:b/>
                <w:i/>
                <w:sz w:val="20"/>
                <w:szCs w:val="20"/>
              </w:rPr>
              <w:t>the Town/Parish Council boundary</w:t>
            </w:r>
            <w:r w:rsidRPr="005077E7">
              <w:rPr>
                <w:b/>
                <w:i/>
                <w:sz w:val="20"/>
                <w:szCs w:val="20"/>
              </w:rPr>
              <w:t xml:space="preserve"> and any property for which you</w:t>
            </w:r>
            <w:r w:rsidR="00116005" w:rsidRPr="005077E7">
              <w:rPr>
                <w:b/>
                <w:i/>
                <w:sz w:val="20"/>
                <w:szCs w:val="20"/>
              </w:rPr>
              <w:t xml:space="preserve">, </w:t>
            </w:r>
            <w:r w:rsidRPr="005077E7">
              <w:rPr>
                <w:b/>
                <w:i/>
                <w:sz w:val="20"/>
                <w:szCs w:val="20"/>
              </w:rPr>
              <w:t>your spouse</w:t>
            </w:r>
            <w:r w:rsidR="00116005" w:rsidRPr="005077E7">
              <w:rPr>
                <w:b/>
                <w:i/>
                <w:sz w:val="20"/>
                <w:szCs w:val="20"/>
              </w:rPr>
              <w:t xml:space="preserve"> or </w:t>
            </w:r>
            <w:r w:rsidRPr="005077E7">
              <w:rPr>
                <w:b/>
                <w:i/>
                <w:sz w:val="20"/>
                <w:szCs w:val="20"/>
              </w:rPr>
              <w:t>civil partner receives rent or are mortgagees</w:t>
            </w:r>
            <w:r w:rsidRPr="007E4611">
              <w:rPr>
                <w:b/>
                <w:i/>
                <w:sz w:val="20"/>
                <w:szCs w:val="20"/>
              </w:rPr>
              <w:t xml:space="preserve">     </w:t>
            </w:r>
          </w:p>
        </w:tc>
        <w:tc>
          <w:tcPr>
            <w:tcW w:w="3847" w:type="dxa"/>
            <w:shd w:val="clear" w:color="auto" w:fill="auto"/>
          </w:tcPr>
          <w:p w14:paraId="24C5E163" w14:textId="77777777" w:rsidR="002B1517" w:rsidRDefault="002B1517" w:rsidP="005077E7">
            <w:pPr>
              <w:pStyle w:val="Default"/>
              <w:rPr>
                <w:bCs/>
                <w:sz w:val="20"/>
                <w:szCs w:val="20"/>
              </w:rPr>
            </w:pPr>
          </w:p>
          <w:p w14:paraId="56644757" w14:textId="77777777" w:rsidR="00AA177F" w:rsidRDefault="00116005" w:rsidP="005077E7">
            <w:pPr>
              <w:pStyle w:val="Default"/>
              <w:rPr>
                <w:bCs/>
                <w:sz w:val="20"/>
                <w:szCs w:val="20"/>
              </w:rPr>
            </w:pPr>
            <w:r w:rsidRPr="005077E7">
              <w:rPr>
                <w:bCs/>
                <w:sz w:val="20"/>
                <w:szCs w:val="20"/>
              </w:rPr>
              <w:t>T</w:t>
            </w:r>
            <w:r w:rsidR="00AA177F" w:rsidRPr="005077E7">
              <w:rPr>
                <w:bCs/>
                <w:sz w:val="20"/>
                <w:szCs w:val="20"/>
              </w:rPr>
              <w:t xml:space="preserve">he address or other description (sufficient to identify the location) of any land or property in the </w:t>
            </w:r>
            <w:r w:rsidR="00AA1ADF">
              <w:rPr>
                <w:bCs/>
                <w:sz w:val="20"/>
                <w:szCs w:val="20"/>
              </w:rPr>
              <w:t>Parish/Town</w:t>
            </w:r>
            <w:r w:rsidR="00AA177F" w:rsidRPr="005077E7">
              <w:rPr>
                <w:bCs/>
                <w:sz w:val="20"/>
                <w:szCs w:val="20"/>
              </w:rPr>
              <w:t xml:space="preserve"> Council’s area in which you</w:t>
            </w:r>
            <w:r w:rsidRPr="005077E7">
              <w:rPr>
                <w:bCs/>
                <w:sz w:val="20"/>
                <w:szCs w:val="20"/>
              </w:rPr>
              <w:t xml:space="preserve">, your spouse or civil partner </w:t>
            </w:r>
            <w:r w:rsidR="00AA177F" w:rsidRPr="005077E7">
              <w:rPr>
                <w:bCs/>
                <w:sz w:val="20"/>
                <w:szCs w:val="20"/>
              </w:rPr>
              <w:t>have a beneficial interest</w:t>
            </w:r>
            <w:r w:rsidRPr="005077E7">
              <w:rPr>
                <w:bCs/>
                <w:sz w:val="20"/>
                <w:szCs w:val="20"/>
              </w:rPr>
              <w:t xml:space="preserve">.  Please </w:t>
            </w:r>
            <w:r w:rsidR="00AA177F" w:rsidRPr="005077E7">
              <w:rPr>
                <w:bCs/>
                <w:sz w:val="20"/>
                <w:szCs w:val="20"/>
              </w:rPr>
              <w:t>indicat</w:t>
            </w:r>
            <w:r w:rsidRPr="005077E7">
              <w:rPr>
                <w:bCs/>
                <w:sz w:val="20"/>
                <w:szCs w:val="20"/>
              </w:rPr>
              <w:t xml:space="preserve">e </w:t>
            </w:r>
            <w:r w:rsidR="00AA177F" w:rsidRPr="005077E7">
              <w:rPr>
                <w:bCs/>
                <w:sz w:val="20"/>
                <w:szCs w:val="20"/>
              </w:rPr>
              <w:t>whether you</w:t>
            </w:r>
            <w:r w:rsidRPr="005077E7">
              <w:rPr>
                <w:bCs/>
                <w:sz w:val="20"/>
                <w:szCs w:val="20"/>
              </w:rPr>
              <w:t xml:space="preserve">, your spouse or civil partner </w:t>
            </w:r>
            <w:r w:rsidR="00AA177F" w:rsidRPr="005077E7">
              <w:rPr>
                <w:bCs/>
                <w:sz w:val="20"/>
                <w:szCs w:val="20"/>
              </w:rPr>
              <w:t>are the owner, lessee or tenant. You should include land in which you</w:t>
            </w:r>
            <w:r w:rsidRPr="005077E7">
              <w:rPr>
                <w:bCs/>
                <w:sz w:val="20"/>
                <w:szCs w:val="20"/>
              </w:rPr>
              <w:t xml:space="preserve">, your spouse or civil partner </w:t>
            </w:r>
            <w:r w:rsidR="00AA177F" w:rsidRPr="005077E7">
              <w:rPr>
                <w:bCs/>
                <w:sz w:val="20"/>
                <w:szCs w:val="20"/>
              </w:rPr>
              <w:t xml:space="preserve">may have a licence, alone or with others, to occupy for a period of one month or longer.  You must </w:t>
            </w:r>
            <w:r w:rsidR="005077E7">
              <w:rPr>
                <w:bCs/>
                <w:sz w:val="20"/>
                <w:szCs w:val="20"/>
              </w:rPr>
              <w:t xml:space="preserve">also </w:t>
            </w:r>
            <w:r w:rsidR="00AA177F" w:rsidRPr="005077E7">
              <w:rPr>
                <w:bCs/>
                <w:sz w:val="20"/>
                <w:szCs w:val="20"/>
              </w:rPr>
              <w:t>include</w:t>
            </w:r>
            <w:r w:rsidR="005077E7">
              <w:rPr>
                <w:bCs/>
                <w:sz w:val="20"/>
                <w:szCs w:val="20"/>
              </w:rPr>
              <w:t>, f</w:t>
            </w:r>
            <w:r w:rsidR="00AA177F" w:rsidRPr="005077E7">
              <w:rPr>
                <w:bCs/>
                <w:sz w:val="20"/>
                <w:szCs w:val="20"/>
              </w:rPr>
              <w:t>or example</w:t>
            </w:r>
            <w:r w:rsidR="005077E7">
              <w:rPr>
                <w:bCs/>
                <w:sz w:val="20"/>
                <w:szCs w:val="20"/>
              </w:rPr>
              <w:t xml:space="preserve">, </w:t>
            </w:r>
            <w:r w:rsidR="00AA177F" w:rsidRPr="005077E7">
              <w:rPr>
                <w:bCs/>
                <w:sz w:val="20"/>
                <w:szCs w:val="20"/>
              </w:rPr>
              <w:t>any allotments you</w:t>
            </w:r>
            <w:r w:rsidRPr="005077E7">
              <w:rPr>
                <w:bCs/>
                <w:sz w:val="20"/>
                <w:szCs w:val="20"/>
              </w:rPr>
              <w:t xml:space="preserve">, your spouse or civil partner </w:t>
            </w:r>
            <w:r w:rsidR="00AA177F" w:rsidRPr="005077E7">
              <w:rPr>
                <w:bCs/>
                <w:sz w:val="20"/>
                <w:szCs w:val="20"/>
              </w:rPr>
              <w:t>rent or use</w:t>
            </w:r>
          </w:p>
          <w:p w14:paraId="6011AD2B" w14:textId="77777777" w:rsidR="005077E7" w:rsidRPr="005077E7" w:rsidRDefault="005077E7" w:rsidP="005077E7">
            <w:pPr>
              <w:pStyle w:val="Default"/>
              <w:rPr>
                <w:bCs/>
                <w:sz w:val="20"/>
                <w:szCs w:val="20"/>
              </w:rPr>
            </w:pPr>
          </w:p>
        </w:tc>
        <w:tc>
          <w:tcPr>
            <w:tcW w:w="3686" w:type="dxa"/>
            <w:shd w:val="clear" w:color="auto" w:fill="auto"/>
          </w:tcPr>
          <w:p w14:paraId="212D3F49" w14:textId="77777777" w:rsidR="00AA177F" w:rsidRDefault="00AA177F" w:rsidP="007E4611">
            <w:pPr>
              <w:rPr>
                <w:szCs w:val="22"/>
              </w:rPr>
            </w:pPr>
          </w:p>
          <w:p w14:paraId="1B2C2B59" w14:textId="77777777" w:rsidR="002E4342" w:rsidRDefault="00D501A4" w:rsidP="007E4611">
            <w:pPr>
              <w:rPr>
                <w:szCs w:val="22"/>
              </w:rPr>
            </w:pPr>
            <w:r>
              <w:rPr>
                <w:szCs w:val="22"/>
              </w:rPr>
              <w:t>Fox Heys</w:t>
            </w:r>
          </w:p>
          <w:p w14:paraId="7A34A5F0" w14:textId="77777777" w:rsidR="00D501A4" w:rsidRDefault="00D501A4" w:rsidP="007E4611">
            <w:pPr>
              <w:rPr>
                <w:szCs w:val="22"/>
              </w:rPr>
            </w:pPr>
            <w:r>
              <w:rPr>
                <w:szCs w:val="22"/>
              </w:rPr>
              <w:t>10 Watch Lane</w:t>
            </w:r>
          </w:p>
          <w:p w14:paraId="1610AA69" w14:textId="77777777" w:rsidR="00D501A4" w:rsidRDefault="00D501A4" w:rsidP="007E4611">
            <w:pPr>
              <w:rPr>
                <w:szCs w:val="22"/>
              </w:rPr>
            </w:pPr>
            <w:r>
              <w:rPr>
                <w:szCs w:val="22"/>
              </w:rPr>
              <w:t>Moston</w:t>
            </w:r>
          </w:p>
          <w:p w14:paraId="36AD1C12" w14:textId="77777777" w:rsidR="00D501A4" w:rsidRDefault="00D501A4" w:rsidP="007E4611">
            <w:pPr>
              <w:rPr>
                <w:szCs w:val="22"/>
              </w:rPr>
            </w:pPr>
            <w:r>
              <w:rPr>
                <w:szCs w:val="22"/>
              </w:rPr>
              <w:t>Sandbach</w:t>
            </w:r>
          </w:p>
          <w:p w14:paraId="25C16461" w14:textId="77777777" w:rsidR="00D501A4" w:rsidRDefault="00D501A4" w:rsidP="007E4611">
            <w:pPr>
              <w:rPr>
                <w:szCs w:val="22"/>
              </w:rPr>
            </w:pPr>
            <w:r>
              <w:rPr>
                <w:szCs w:val="22"/>
              </w:rPr>
              <w:t>CW11 3PD</w:t>
            </w:r>
          </w:p>
          <w:p w14:paraId="5FE1A63D" w14:textId="0B9ABA5B" w:rsidR="00D501A4" w:rsidRPr="007E4611" w:rsidRDefault="00D501A4" w:rsidP="007E4611">
            <w:pPr>
              <w:rPr>
                <w:szCs w:val="22"/>
              </w:rPr>
            </w:pPr>
            <w:r>
              <w:rPr>
                <w:szCs w:val="22"/>
              </w:rPr>
              <w:t>My wife, Wendy, and I jointly own this property which is our home.</w:t>
            </w:r>
          </w:p>
        </w:tc>
        <w:tc>
          <w:tcPr>
            <w:tcW w:w="3355" w:type="dxa"/>
            <w:shd w:val="clear" w:color="auto" w:fill="auto"/>
          </w:tcPr>
          <w:p w14:paraId="0908068A" w14:textId="77777777" w:rsidR="00FA39AB" w:rsidRDefault="00FA39AB" w:rsidP="007E4611">
            <w:pPr>
              <w:rPr>
                <w:szCs w:val="22"/>
              </w:rPr>
            </w:pPr>
          </w:p>
          <w:p w14:paraId="3538B804" w14:textId="13EF82CD" w:rsidR="00AA177F" w:rsidRDefault="00D501A4" w:rsidP="007E4611">
            <w:pPr>
              <w:rPr>
                <w:szCs w:val="22"/>
              </w:rPr>
            </w:pPr>
            <w:r>
              <w:rPr>
                <w:szCs w:val="22"/>
              </w:rPr>
              <w:t>Richard Bower-Lowe</w:t>
            </w:r>
          </w:p>
          <w:p w14:paraId="6EB36061" w14:textId="77943035" w:rsidR="00D501A4" w:rsidRPr="007E4611" w:rsidRDefault="00D501A4" w:rsidP="007E4611">
            <w:pPr>
              <w:rPr>
                <w:szCs w:val="22"/>
              </w:rPr>
            </w:pPr>
            <w:r>
              <w:rPr>
                <w:szCs w:val="22"/>
              </w:rPr>
              <w:t>Wendy Bower-Choyce (spouse)</w:t>
            </w:r>
          </w:p>
        </w:tc>
      </w:tr>
      <w:tr w:rsidR="00D33BB3" w:rsidRPr="007E4611" w14:paraId="2FF3840A" w14:textId="77777777" w:rsidTr="005077E7">
        <w:tc>
          <w:tcPr>
            <w:tcW w:w="3621" w:type="dxa"/>
            <w:shd w:val="clear" w:color="auto" w:fill="auto"/>
          </w:tcPr>
          <w:p w14:paraId="7E87BB48" w14:textId="77777777" w:rsidR="002B1517" w:rsidRPr="002B1517" w:rsidRDefault="002B1517" w:rsidP="002B1517">
            <w:pPr>
              <w:pStyle w:val="Default"/>
              <w:rPr>
                <w:b/>
                <w:sz w:val="20"/>
                <w:szCs w:val="20"/>
              </w:rPr>
            </w:pPr>
          </w:p>
          <w:p w14:paraId="3828AE92" w14:textId="77777777" w:rsidR="00D33BB3" w:rsidRPr="002B1517" w:rsidRDefault="00D33BB3" w:rsidP="00EA0CE6">
            <w:pPr>
              <w:pStyle w:val="Default"/>
              <w:numPr>
                <w:ilvl w:val="0"/>
                <w:numId w:val="6"/>
              </w:numPr>
              <w:ind w:left="414" w:hanging="414"/>
              <w:rPr>
                <w:b/>
                <w:sz w:val="20"/>
                <w:szCs w:val="20"/>
              </w:rPr>
            </w:pPr>
            <w:r w:rsidRPr="002B1517">
              <w:rPr>
                <w:b/>
                <w:bCs/>
                <w:sz w:val="20"/>
                <w:szCs w:val="20"/>
              </w:rPr>
              <w:t xml:space="preserve">Corporate Tenancies: Land leased from </w:t>
            </w:r>
            <w:proofErr w:type="gramStart"/>
            <w:r w:rsidR="00AA1ADF">
              <w:rPr>
                <w:b/>
                <w:bCs/>
                <w:sz w:val="20"/>
                <w:szCs w:val="20"/>
              </w:rPr>
              <w:t>…..</w:t>
            </w:r>
            <w:proofErr w:type="gramEnd"/>
            <w:r w:rsidR="00AA1ADF">
              <w:rPr>
                <w:b/>
                <w:bCs/>
                <w:sz w:val="20"/>
                <w:szCs w:val="20"/>
              </w:rPr>
              <w:t xml:space="preserve"> Town/Parish</w:t>
            </w:r>
            <w:r w:rsidRPr="002B1517">
              <w:rPr>
                <w:b/>
                <w:bCs/>
                <w:sz w:val="20"/>
                <w:szCs w:val="20"/>
              </w:rPr>
              <w:t xml:space="preserve"> Council</w:t>
            </w:r>
          </w:p>
          <w:p w14:paraId="0BBDE2CC" w14:textId="77777777" w:rsidR="00E57F2A" w:rsidRPr="002B1517" w:rsidRDefault="00E57F2A" w:rsidP="00E57F2A">
            <w:pPr>
              <w:pStyle w:val="Default"/>
              <w:rPr>
                <w:b/>
                <w:bCs/>
                <w:sz w:val="20"/>
                <w:szCs w:val="20"/>
              </w:rPr>
            </w:pPr>
          </w:p>
          <w:p w14:paraId="0EB251BA" w14:textId="77777777" w:rsidR="00E57F2A" w:rsidRDefault="00E57F2A" w:rsidP="00E57F2A">
            <w:pPr>
              <w:pStyle w:val="Default"/>
              <w:rPr>
                <w:b/>
                <w:i/>
                <w:sz w:val="20"/>
                <w:szCs w:val="20"/>
              </w:rPr>
            </w:pPr>
            <w:r w:rsidRPr="00E57F2A">
              <w:rPr>
                <w:b/>
                <w:i/>
                <w:sz w:val="20"/>
                <w:szCs w:val="20"/>
              </w:rPr>
              <w:t>Note: This applies to any corporate tenancy from</w:t>
            </w:r>
            <w:r w:rsidR="00AA1ADF">
              <w:rPr>
                <w:b/>
                <w:i/>
                <w:sz w:val="20"/>
                <w:szCs w:val="20"/>
              </w:rPr>
              <w:t>… Town/Parish Council</w:t>
            </w:r>
            <w:r w:rsidRPr="00E57F2A">
              <w:rPr>
                <w:b/>
                <w:i/>
                <w:sz w:val="20"/>
                <w:szCs w:val="20"/>
              </w:rPr>
              <w:t xml:space="preserve">l  </w:t>
            </w:r>
          </w:p>
          <w:p w14:paraId="69F60716" w14:textId="77777777" w:rsidR="002B1517" w:rsidRDefault="002B1517" w:rsidP="00E57F2A">
            <w:pPr>
              <w:pStyle w:val="Default"/>
              <w:rPr>
                <w:b/>
                <w:i/>
                <w:sz w:val="20"/>
                <w:szCs w:val="20"/>
              </w:rPr>
            </w:pPr>
          </w:p>
          <w:p w14:paraId="1E7AD1E1" w14:textId="77777777" w:rsidR="002B1517" w:rsidRDefault="002B1517" w:rsidP="00E57F2A">
            <w:pPr>
              <w:pStyle w:val="Default"/>
              <w:rPr>
                <w:b/>
                <w:i/>
                <w:sz w:val="20"/>
                <w:szCs w:val="20"/>
              </w:rPr>
            </w:pPr>
          </w:p>
          <w:p w14:paraId="68D25404" w14:textId="77777777" w:rsidR="002B1517" w:rsidRDefault="002B1517" w:rsidP="00E57F2A">
            <w:pPr>
              <w:pStyle w:val="Default"/>
              <w:rPr>
                <w:b/>
                <w:i/>
                <w:sz w:val="20"/>
                <w:szCs w:val="20"/>
              </w:rPr>
            </w:pPr>
          </w:p>
          <w:p w14:paraId="67EE0EE4" w14:textId="77777777" w:rsidR="002B1517" w:rsidRDefault="002B1517" w:rsidP="00E57F2A">
            <w:pPr>
              <w:pStyle w:val="Default"/>
              <w:rPr>
                <w:b/>
                <w:i/>
                <w:sz w:val="20"/>
                <w:szCs w:val="20"/>
              </w:rPr>
            </w:pPr>
          </w:p>
          <w:p w14:paraId="32BE412E" w14:textId="77777777" w:rsidR="002B1517" w:rsidRDefault="002B1517" w:rsidP="00E57F2A">
            <w:pPr>
              <w:pStyle w:val="Default"/>
              <w:rPr>
                <w:b/>
                <w:i/>
                <w:sz w:val="20"/>
                <w:szCs w:val="20"/>
              </w:rPr>
            </w:pPr>
          </w:p>
          <w:p w14:paraId="47D76152" w14:textId="77777777" w:rsidR="002B1517" w:rsidRDefault="002B1517" w:rsidP="00E57F2A">
            <w:pPr>
              <w:pStyle w:val="Default"/>
              <w:rPr>
                <w:b/>
                <w:i/>
                <w:sz w:val="20"/>
                <w:szCs w:val="20"/>
              </w:rPr>
            </w:pPr>
          </w:p>
          <w:p w14:paraId="2CBD57F0" w14:textId="77777777" w:rsidR="002B1517" w:rsidRDefault="002B1517" w:rsidP="00E57F2A">
            <w:pPr>
              <w:pStyle w:val="Default"/>
              <w:rPr>
                <w:b/>
                <w:i/>
                <w:sz w:val="20"/>
                <w:szCs w:val="20"/>
              </w:rPr>
            </w:pPr>
          </w:p>
          <w:p w14:paraId="76E36129" w14:textId="77777777" w:rsidR="002B1517" w:rsidRDefault="002B1517" w:rsidP="00E57F2A">
            <w:pPr>
              <w:pStyle w:val="Default"/>
              <w:rPr>
                <w:b/>
                <w:i/>
                <w:sz w:val="20"/>
                <w:szCs w:val="20"/>
              </w:rPr>
            </w:pPr>
          </w:p>
          <w:p w14:paraId="0C134CF8" w14:textId="77777777" w:rsidR="002B1517" w:rsidRPr="00E57F2A" w:rsidRDefault="002B1517" w:rsidP="00E57F2A">
            <w:pPr>
              <w:pStyle w:val="Default"/>
              <w:rPr>
                <w:b/>
                <w:i/>
                <w:sz w:val="20"/>
                <w:szCs w:val="20"/>
              </w:rPr>
            </w:pPr>
          </w:p>
        </w:tc>
        <w:tc>
          <w:tcPr>
            <w:tcW w:w="3847" w:type="dxa"/>
            <w:shd w:val="clear" w:color="auto" w:fill="auto"/>
          </w:tcPr>
          <w:p w14:paraId="5B7C8F4C" w14:textId="77777777" w:rsidR="002B1517" w:rsidRDefault="002B1517" w:rsidP="005077E7">
            <w:pPr>
              <w:pStyle w:val="Default"/>
              <w:rPr>
                <w:bCs/>
                <w:sz w:val="20"/>
                <w:szCs w:val="20"/>
              </w:rPr>
            </w:pPr>
          </w:p>
          <w:p w14:paraId="54924235" w14:textId="77777777" w:rsidR="00D33BB3" w:rsidRPr="007E4611" w:rsidRDefault="00D33BB3" w:rsidP="005077E7">
            <w:pPr>
              <w:pStyle w:val="Default"/>
              <w:rPr>
                <w:b/>
                <w:bCs/>
                <w:sz w:val="20"/>
                <w:szCs w:val="20"/>
              </w:rPr>
            </w:pPr>
            <w:r w:rsidRPr="005077E7">
              <w:rPr>
                <w:bCs/>
                <w:sz w:val="20"/>
                <w:szCs w:val="20"/>
              </w:rPr>
              <w:t xml:space="preserve">Please give the address or other description (sufficient to identify the location) of any land leased or licensed from the </w:t>
            </w:r>
            <w:r w:rsidR="00AA1ADF">
              <w:rPr>
                <w:bCs/>
                <w:sz w:val="20"/>
                <w:szCs w:val="20"/>
              </w:rPr>
              <w:t>Town/Parish</w:t>
            </w:r>
            <w:r w:rsidRPr="005077E7">
              <w:rPr>
                <w:bCs/>
                <w:sz w:val="20"/>
                <w:szCs w:val="20"/>
              </w:rPr>
              <w:t xml:space="preserve"> Council by you</w:t>
            </w:r>
            <w:r w:rsidR="00116005" w:rsidRPr="005077E7">
              <w:rPr>
                <w:bCs/>
                <w:sz w:val="20"/>
                <w:szCs w:val="20"/>
              </w:rPr>
              <w:t xml:space="preserve">, your spouse or civil partner </w:t>
            </w:r>
            <w:r w:rsidRPr="005077E7">
              <w:rPr>
                <w:bCs/>
                <w:sz w:val="20"/>
                <w:szCs w:val="20"/>
              </w:rPr>
              <w:t xml:space="preserve">or </w:t>
            </w:r>
            <w:proofErr w:type="spellStart"/>
            <w:r w:rsidRPr="005077E7">
              <w:rPr>
                <w:bCs/>
                <w:sz w:val="20"/>
                <w:szCs w:val="20"/>
              </w:rPr>
              <w:t>any body</w:t>
            </w:r>
            <w:proofErr w:type="spellEnd"/>
            <w:r w:rsidRPr="005077E7">
              <w:rPr>
                <w:bCs/>
                <w:sz w:val="20"/>
                <w:szCs w:val="20"/>
              </w:rPr>
              <w:t>, firm or company by which you</w:t>
            </w:r>
            <w:r w:rsidR="00116005" w:rsidRPr="005077E7">
              <w:rPr>
                <w:bCs/>
                <w:sz w:val="20"/>
                <w:szCs w:val="20"/>
              </w:rPr>
              <w:t xml:space="preserve">, your spouse or civil partner </w:t>
            </w:r>
            <w:r w:rsidRPr="005077E7">
              <w:rPr>
                <w:bCs/>
                <w:sz w:val="20"/>
                <w:szCs w:val="20"/>
              </w:rPr>
              <w:t>are employed or which you</w:t>
            </w:r>
            <w:r w:rsidR="00116005" w:rsidRPr="005077E7">
              <w:rPr>
                <w:bCs/>
                <w:sz w:val="20"/>
                <w:szCs w:val="20"/>
              </w:rPr>
              <w:t xml:space="preserve">, your spouse or civil partner </w:t>
            </w:r>
            <w:r w:rsidRPr="005077E7">
              <w:rPr>
                <w:bCs/>
                <w:sz w:val="20"/>
                <w:szCs w:val="20"/>
              </w:rPr>
              <w:t>own or in which you</w:t>
            </w:r>
            <w:r w:rsidR="00116005" w:rsidRPr="005077E7">
              <w:rPr>
                <w:bCs/>
                <w:sz w:val="20"/>
                <w:szCs w:val="20"/>
              </w:rPr>
              <w:t xml:space="preserve">, your spouse or civil partner </w:t>
            </w:r>
            <w:r w:rsidRPr="005077E7">
              <w:rPr>
                <w:bCs/>
                <w:sz w:val="20"/>
                <w:szCs w:val="20"/>
              </w:rPr>
              <w:t>have a beneficial interest (specified at 3</w:t>
            </w:r>
            <w:r w:rsidRPr="001A3809">
              <w:rPr>
                <w:b/>
                <w:bCs/>
                <w:sz w:val="20"/>
                <w:szCs w:val="20"/>
              </w:rPr>
              <w:t xml:space="preserve"> </w:t>
            </w:r>
            <w:r w:rsidRPr="005077E7">
              <w:rPr>
                <w:bCs/>
                <w:sz w:val="20"/>
                <w:szCs w:val="20"/>
              </w:rPr>
              <w:t>above).</w:t>
            </w:r>
            <w:r w:rsidRPr="001A3809">
              <w:rPr>
                <w:b/>
                <w:bCs/>
                <w:sz w:val="20"/>
                <w:szCs w:val="20"/>
              </w:rPr>
              <w:t xml:space="preserve">  </w:t>
            </w:r>
          </w:p>
        </w:tc>
        <w:tc>
          <w:tcPr>
            <w:tcW w:w="3686" w:type="dxa"/>
            <w:shd w:val="clear" w:color="auto" w:fill="auto"/>
          </w:tcPr>
          <w:p w14:paraId="0A02BECD" w14:textId="77777777" w:rsidR="00D33BB3" w:rsidRDefault="00D33BB3" w:rsidP="007E4611">
            <w:pPr>
              <w:rPr>
                <w:szCs w:val="22"/>
              </w:rPr>
            </w:pPr>
          </w:p>
          <w:p w14:paraId="265E8641" w14:textId="21454E51" w:rsidR="002E4342" w:rsidRPr="007E4611" w:rsidRDefault="00D501A4" w:rsidP="007E4611">
            <w:pPr>
              <w:rPr>
                <w:szCs w:val="22"/>
              </w:rPr>
            </w:pPr>
            <w:r>
              <w:rPr>
                <w:szCs w:val="22"/>
              </w:rPr>
              <w:t>None</w:t>
            </w:r>
          </w:p>
        </w:tc>
        <w:tc>
          <w:tcPr>
            <w:tcW w:w="3355" w:type="dxa"/>
            <w:shd w:val="clear" w:color="auto" w:fill="auto"/>
          </w:tcPr>
          <w:p w14:paraId="135145E8" w14:textId="77777777" w:rsidR="00D33BB3" w:rsidRPr="007E4611" w:rsidRDefault="00D33BB3" w:rsidP="007E4611">
            <w:pPr>
              <w:rPr>
                <w:szCs w:val="22"/>
              </w:rPr>
            </w:pPr>
          </w:p>
        </w:tc>
      </w:tr>
    </w:tbl>
    <w:p w14:paraId="2C1D344C" w14:textId="77777777" w:rsidR="002B1517" w:rsidRDefault="002B1517" w:rsidP="00AA177F">
      <w:pPr>
        <w:ind w:left="720"/>
        <w:rPr>
          <w:rFonts w:cs="Arial"/>
          <w:sz w:val="32"/>
          <w:szCs w:val="32"/>
        </w:rPr>
      </w:pPr>
    </w:p>
    <w:p w14:paraId="776C1814" w14:textId="77777777" w:rsidR="00116005" w:rsidRPr="006856DF" w:rsidRDefault="002B1517" w:rsidP="00AA177F">
      <w:pPr>
        <w:ind w:left="720"/>
        <w:rPr>
          <w:rFonts w:cs="Arial"/>
          <w:sz w:val="32"/>
          <w:szCs w:val="32"/>
        </w:rPr>
      </w:pPr>
      <w:r>
        <w:rPr>
          <w:rFonts w:cs="Arial"/>
          <w:sz w:val="32"/>
          <w:szCs w:val="32"/>
        </w:rPr>
        <w:br w:type="page"/>
      </w:r>
      <w:r w:rsidR="00116005" w:rsidRPr="006856DF">
        <w:rPr>
          <w:rFonts w:cs="Arial"/>
          <w:sz w:val="32"/>
          <w:szCs w:val="32"/>
        </w:rPr>
        <w:lastRenderedPageBreak/>
        <w:t>B</w:t>
      </w:r>
      <w:r w:rsidR="00116005" w:rsidRPr="006856DF">
        <w:rPr>
          <w:rFonts w:cs="Arial"/>
          <w:sz w:val="32"/>
          <w:szCs w:val="32"/>
        </w:rPr>
        <w:tab/>
        <w:t>PERSONAL INTERESTS</w:t>
      </w:r>
    </w:p>
    <w:p w14:paraId="08E4BA9E" w14:textId="77777777" w:rsidR="00116005" w:rsidRDefault="00116005" w:rsidP="00AA177F">
      <w:pPr>
        <w:ind w:left="720"/>
        <w:rPr>
          <w:rFonts w:cs="Arial"/>
          <w:szCs w:val="22"/>
        </w:rPr>
      </w:pPr>
    </w:p>
    <w:p w14:paraId="49D802E9" w14:textId="5F7F47E2" w:rsidR="007A689A" w:rsidRPr="007A689A" w:rsidRDefault="007A689A" w:rsidP="007A689A">
      <w:pPr>
        <w:pStyle w:val="CECSender"/>
        <w:ind w:left="720"/>
        <w:jc w:val="both"/>
        <w:rPr>
          <w:sz w:val="24"/>
        </w:rPr>
      </w:pPr>
      <w:r>
        <w:rPr>
          <w:sz w:val="24"/>
        </w:rPr>
        <w:t xml:space="preserve">Under </w:t>
      </w:r>
      <w:r w:rsidRPr="00FC145F">
        <w:rPr>
          <w:sz w:val="24"/>
        </w:rPr>
        <w:t>Cheshire East Council</w:t>
      </w:r>
      <w:r>
        <w:rPr>
          <w:sz w:val="24"/>
        </w:rPr>
        <w:t xml:space="preserve">’s </w:t>
      </w:r>
      <w:r w:rsidRPr="00FC145F">
        <w:rPr>
          <w:sz w:val="24"/>
        </w:rPr>
        <w:t xml:space="preserve">Member Code of Conduct, as an elected or co-opted member of </w:t>
      </w:r>
      <w:r w:rsidR="00D501A4">
        <w:rPr>
          <w:sz w:val="24"/>
        </w:rPr>
        <w:t>Moston P</w:t>
      </w:r>
      <w:r w:rsidR="00AA1ADF">
        <w:rPr>
          <w:sz w:val="24"/>
        </w:rPr>
        <w:t>arish</w:t>
      </w:r>
      <w:r>
        <w:rPr>
          <w:sz w:val="24"/>
        </w:rPr>
        <w:t xml:space="preserve"> Council, you must r</w:t>
      </w:r>
      <w:r w:rsidRPr="00FC145F">
        <w:rPr>
          <w:sz w:val="24"/>
        </w:rPr>
        <w:t>egister</w:t>
      </w:r>
      <w:r>
        <w:rPr>
          <w:sz w:val="24"/>
        </w:rPr>
        <w:t xml:space="preserve"> the following Personal Interests. </w:t>
      </w:r>
      <w:r w:rsidRPr="00C34664">
        <w:rPr>
          <w:rFonts w:cs="Arial"/>
          <w:sz w:val="24"/>
        </w:rPr>
        <w:t xml:space="preserve">Failure to </w:t>
      </w:r>
      <w:r>
        <w:rPr>
          <w:rFonts w:cs="Arial"/>
          <w:sz w:val="24"/>
        </w:rPr>
        <w:t xml:space="preserve">register and/or </w:t>
      </w:r>
      <w:r w:rsidRPr="00C34664">
        <w:rPr>
          <w:rFonts w:cs="Arial"/>
          <w:sz w:val="24"/>
        </w:rPr>
        <w:t xml:space="preserve">declare personal interests, or take appropriate action when a personal interest is capable of prejudicing your participation in Council business, can leave the Council open to challenge, impact upon the reputation of the authority and result in a Member being found to be in breach of the Member Code of Conduct.  </w:t>
      </w:r>
    </w:p>
    <w:p w14:paraId="7EF4715E" w14:textId="77777777" w:rsidR="00116005" w:rsidRDefault="00116005" w:rsidP="00AA177F">
      <w:pPr>
        <w:ind w:left="720"/>
        <w:rPr>
          <w:rFonts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42"/>
        <w:gridCol w:w="4753"/>
      </w:tblGrid>
      <w:tr w:rsidR="0088199A" w:rsidRPr="00030FAD" w14:paraId="38A6BD54" w14:textId="77777777" w:rsidTr="00D14BA5">
        <w:tc>
          <w:tcPr>
            <w:tcW w:w="4854" w:type="dxa"/>
            <w:shd w:val="clear" w:color="auto" w:fill="000000"/>
          </w:tcPr>
          <w:p w14:paraId="02AE235B" w14:textId="77777777" w:rsidR="0088199A" w:rsidRPr="00D14BA5" w:rsidRDefault="0088199A" w:rsidP="00030FAD">
            <w:pPr>
              <w:spacing w:line="360" w:lineRule="auto"/>
              <w:rPr>
                <w:rFonts w:cs="Arial"/>
                <w:color w:val="FFFFFF"/>
                <w:szCs w:val="22"/>
              </w:rPr>
            </w:pPr>
            <w:r w:rsidRPr="00D14BA5">
              <w:rPr>
                <w:rFonts w:cs="Arial"/>
                <w:color w:val="FFFFFF"/>
                <w:szCs w:val="22"/>
              </w:rPr>
              <w:t xml:space="preserve">Description </w:t>
            </w:r>
          </w:p>
        </w:tc>
        <w:tc>
          <w:tcPr>
            <w:tcW w:w="4823" w:type="dxa"/>
            <w:shd w:val="clear" w:color="auto" w:fill="000000"/>
          </w:tcPr>
          <w:p w14:paraId="6D8F0571" w14:textId="77777777" w:rsidR="0088199A" w:rsidRPr="00D14BA5" w:rsidRDefault="0088199A" w:rsidP="00030FAD">
            <w:pPr>
              <w:spacing w:line="360" w:lineRule="auto"/>
              <w:rPr>
                <w:rFonts w:cs="Arial"/>
                <w:color w:val="FFFFFF"/>
                <w:szCs w:val="22"/>
              </w:rPr>
            </w:pPr>
            <w:r w:rsidRPr="00D14BA5">
              <w:rPr>
                <w:rFonts w:cs="Arial"/>
                <w:color w:val="FFFFFF"/>
                <w:szCs w:val="22"/>
              </w:rPr>
              <w:t xml:space="preserve">Name of body </w:t>
            </w:r>
          </w:p>
        </w:tc>
        <w:tc>
          <w:tcPr>
            <w:tcW w:w="4832" w:type="dxa"/>
            <w:shd w:val="clear" w:color="auto" w:fill="000000"/>
          </w:tcPr>
          <w:p w14:paraId="22D0A06A" w14:textId="77777777" w:rsidR="0088199A" w:rsidRPr="00D14BA5" w:rsidRDefault="0088199A" w:rsidP="00030FAD">
            <w:pPr>
              <w:spacing w:line="360" w:lineRule="auto"/>
              <w:rPr>
                <w:rFonts w:cs="Arial"/>
                <w:color w:val="FFFFFF"/>
                <w:szCs w:val="22"/>
              </w:rPr>
            </w:pPr>
            <w:r w:rsidRPr="00D14BA5">
              <w:rPr>
                <w:rFonts w:cs="Arial"/>
                <w:color w:val="FFFFFF"/>
                <w:szCs w:val="22"/>
              </w:rPr>
              <w:t xml:space="preserve">Nature of interest </w:t>
            </w:r>
          </w:p>
        </w:tc>
      </w:tr>
      <w:tr w:rsidR="0088199A" w:rsidRPr="00030FAD" w14:paraId="502F9509" w14:textId="77777777" w:rsidTr="00831AAF">
        <w:tc>
          <w:tcPr>
            <w:tcW w:w="4854" w:type="dxa"/>
            <w:shd w:val="clear" w:color="auto" w:fill="auto"/>
          </w:tcPr>
          <w:p w14:paraId="6FBA098B" w14:textId="77777777" w:rsidR="00F71420" w:rsidRDefault="00F71420" w:rsidP="0088199A">
            <w:pPr>
              <w:rPr>
                <w:rFonts w:cs="Arial"/>
                <w:szCs w:val="22"/>
              </w:rPr>
            </w:pPr>
          </w:p>
          <w:p w14:paraId="4F0D0505" w14:textId="77777777" w:rsidR="002B1517" w:rsidRPr="00CF4B98" w:rsidRDefault="00F71420" w:rsidP="0088199A">
            <w:pPr>
              <w:rPr>
                <w:rFonts w:cs="Arial"/>
                <w:b/>
                <w:szCs w:val="22"/>
              </w:rPr>
            </w:pPr>
            <w:r w:rsidRPr="00CF4B98">
              <w:rPr>
                <w:rFonts w:cs="Arial"/>
                <w:b/>
                <w:szCs w:val="22"/>
              </w:rPr>
              <w:t>A</w:t>
            </w:r>
            <w:r w:rsidR="007A689A" w:rsidRPr="00CF4B98">
              <w:rPr>
                <w:rFonts w:cs="Arial"/>
                <w:b/>
                <w:szCs w:val="22"/>
              </w:rPr>
              <w:t xml:space="preserve"> position of general control or management of </w:t>
            </w:r>
            <w:proofErr w:type="spellStart"/>
            <w:r w:rsidR="007A689A" w:rsidRPr="00CF4B98">
              <w:rPr>
                <w:rFonts w:cs="Arial"/>
                <w:b/>
                <w:szCs w:val="22"/>
              </w:rPr>
              <w:t xml:space="preserve">any </w:t>
            </w:r>
            <w:r w:rsidRPr="00CF4B98">
              <w:rPr>
                <w:rFonts w:cs="Arial"/>
                <w:b/>
                <w:szCs w:val="22"/>
              </w:rPr>
              <w:t>body</w:t>
            </w:r>
            <w:proofErr w:type="spellEnd"/>
            <w:r w:rsidRPr="00CF4B98">
              <w:rPr>
                <w:rFonts w:cs="Arial"/>
                <w:b/>
                <w:szCs w:val="22"/>
              </w:rPr>
              <w:t xml:space="preserve"> to which you have been appointed or nominated by </w:t>
            </w:r>
            <w:r w:rsidR="00F9797F">
              <w:rPr>
                <w:rFonts w:cs="Arial"/>
                <w:b/>
                <w:szCs w:val="22"/>
              </w:rPr>
              <w:t xml:space="preserve"># </w:t>
            </w:r>
            <w:r w:rsidR="00AA1ADF">
              <w:rPr>
                <w:rFonts w:cs="Arial"/>
                <w:b/>
                <w:szCs w:val="22"/>
              </w:rPr>
              <w:t>Town</w:t>
            </w:r>
            <w:r w:rsidR="00F9797F">
              <w:rPr>
                <w:rFonts w:cs="Arial"/>
                <w:b/>
                <w:szCs w:val="22"/>
              </w:rPr>
              <w:t xml:space="preserve">/Parish </w:t>
            </w:r>
            <w:r w:rsidR="007A689A" w:rsidRPr="00CF4B98">
              <w:rPr>
                <w:rFonts w:cs="Arial"/>
                <w:b/>
                <w:szCs w:val="22"/>
              </w:rPr>
              <w:t>Council</w:t>
            </w:r>
          </w:p>
          <w:p w14:paraId="41865D78" w14:textId="77777777" w:rsidR="002B1517" w:rsidRPr="00F71420" w:rsidRDefault="002B1517" w:rsidP="0088199A">
            <w:pPr>
              <w:rPr>
                <w:rFonts w:cs="Arial"/>
                <w:szCs w:val="22"/>
              </w:rPr>
            </w:pPr>
          </w:p>
          <w:p w14:paraId="5ABC9777" w14:textId="77777777" w:rsidR="0088199A" w:rsidRPr="00030FAD" w:rsidRDefault="0088199A" w:rsidP="0088199A">
            <w:pPr>
              <w:rPr>
                <w:rFonts w:cs="Arial"/>
                <w:szCs w:val="22"/>
              </w:rPr>
            </w:pPr>
          </w:p>
          <w:p w14:paraId="100B8607" w14:textId="77777777" w:rsidR="0088199A" w:rsidRDefault="0088199A" w:rsidP="0088199A">
            <w:pPr>
              <w:rPr>
                <w:rFonts w:cs="Arial"/>
                <w:szCs w:val="22"/>
              </w:rPr>
            </w:pPr>
            <w:r w:rsidRPr="00030FAD">
              <w:rPr>
                <w:rFonts w:cs="Arial"/>
                <w:szCs w:val="22"/>
              </w:rPr>
              <w:t xml:space="preserve"> </w:t>
            </w:r>
          </w:p>
          <w:p w14:paraId="25216D32" w14:textId="77777777" w:rsidR="00831AAF" w:rsidRDefault="00831AAF" w:rsidP="0088199A">
            <w:pPr>
              <w:rPr>
                <w:rFonts w:cs="Arial"/>
                <w:szCs w:val="22"/>
              </w:rPr>
            </w:pPr>
          </w:p>
          <w:p w14:paraId="0E66E8EA" w14:textId="77777777" w:rsidR="00831AAF" w:rsidRDefault="00831AAF" w:rsidP="0088199A">
            <w:pPr>
              <w:rPr>
                <w:rFonts w:cs="Arial"/>
                <w:szCs w:val="22"/>
              </w:rPr>
            </w:pPr>
          </w:p>
          <w:p w14:paraId="1D021301" w14:textId="77777777" w:rsidR="00831AAF" w:rsidRPr="00030FAD" w:rsidRDefault="00831AAF" w:rsidP="0088199A">
            <w:pPr>
              <w:rPr>
                <w:rFonts w:cs="Arial"/>
                <w:szCs w:val="22"/>
              </w:rPr>
            </w:pPr>
          </w:p>
        </w:tc>
        <w:tc>
          <w:tcPr>
            <w:tcW w:w="4823" w:type="dxa"/>
            <w:shd w:val="clear" w:color="auto" w:fill="auto"/>
          </w:tcPr>
          <w:p w14:paraId="739FD777" w14:textId="77777777" w:rsidR="0088199A" w:rsidRDefault="0088199A" w:rsidP="00AA177F">
            <w:pPr>
              <w:rPr>
                <w:rFonts w:cs="Arial"/>
                <w:szCs w:val="22"/>
              </w:rPr>
            </w:pPr>
          </w:p>
          <w:p w14:paraId="5619E2B8" w14:textId="71778BDA" w:rsidR="002E4342" w:rsidRPr="00030FAD" w:rsidRDefault="00D501A4" w:rsidP="00AA177F">
            <w:pPr>
              <w:rPr>
                <w:rFonts w:cs="Arial"/>
                <w:szCs w:val="22"/>
              </w:rPr>
            </w:pPr>
            <w:r>
              <w:rPr>
                <w:rFonts w:cs="Arial"/>
                <w:szCs w:val="22"/>
              </w:rPr>
              <w:t>None</w:t>
            </w:r>
          </w:p>
        </w:tc>
        <w:tc>
          <w:tcPr>
            <w:tcW w:w="4832" w:type="dxa"/>
            <w:shd w:val="clear" w:color="auto" w:fill="auto"/>
          </w:tcPr>
          <w:p w14:paraId="3A1B9BAA" w14:textId="77777777" w:rsidR="0088199A" w:rsidRPr="00030FAD" w:rsidRDefault="0088199A" w:rsidP="00AA177F">
            <w:pPr>
              <w:rPr>
                <w:rFonts w:cs="Arial"/>
                <w:szCs w:val="22"/>
              </w:rPr>
            </w:pPr>
          </w:p>
        </w:tc>
      </w:tr>
      <w:tr w:rsidR="0088199A" w:rsidRPr="00030FAD" w14:paraId="32A79FBC" w14:textId="77777777" w:rsidTr="00831AAF">
        <w:tc>
          <w:tcPr>
            <w:tcW w:w="4854" w:type="dxa"/>
            <w:shd w:val="clear" w:color="auto" w:fill="auto"/>
          </w:tcPr>
          <w:p w14:paraId="4C7550A9" w14:textId="77777777" w:rsidR="0088199A" w:rsidRPr="00CF4B98" w:rsidRDefault="007A689A" w:rsidP="0088199A">
            <w:pPr>
              <w:rPr>
                <w:rFonts w:cs="Arial"/>
                <w:b/>
                <w:szCs w:val="22"/>
              </w:rPr>
            </w:pPr>
            <w:r w:rsidRPr="00CF4B98">
              <w:rPr>
                <w:rFonts w:cs="Arial"/>
                <w:b/>
                <w:szCs w:val="22"/>
              </w:rPr>
              <w:t xml:space="preserve">A position of general control or management of </w:t>
            </w:r>
            <w:proofErr w:type="spellStart"/>
            <w:r w:rsidRPr="00CF4B98">
              <w:rPr>
                <w:rFonts w:cs="Arial"/>
                <w:b/>
                <w:szCs w:val="22"/>
              </w:rPr>
              <w:t>a</w:t>
            </w:r>
            <w:r w:rsidR="0088199A" w:rsidRPr="00CF4B98">
              <w:rPr>
                <w:rFonts w:cs="Arial"/>
                <w:b/>
                <w:szCs w:val="22"/>
              </w:rPr>
              <w:t>ny body</w:t>
            </w:r>
            <w:proofErr w:type="spellEnd"/>
            <w:r w:rsidR="0088199A" w:rsidRPr="00CF4B98">
              <w:rPr>
                <w:rFonts w:cs="Arial"/>
                <w:b/>
                <w:szCs w:val="22"/>
              </w:rPr>
              <w:t xml:space="preserve"> exercising functions of a public nature </w:t>
            </w:r>
          </w:p>
          <w:p w14:paraId="4BA44DCB" w14:textId="77777777" w:rsidR="002B1517" w:rsidRDefault="002B1517" w:rsidP="0088199A">
            <w:pPr>
              <w:rPr>
                <w:rFonts w:cs="Arial"/>
                <w:szCs w:val="22"/>
              </w:rPr>
            </w:pPr>
          </w:p>
          <w:p w14:paraId="79493BE2" w14:textId="77777777" w:rsidR="002B1517" w:rsidRDefault="002B1517" w:rsidP="0088199A">
            <w:pPr>
              <w:rPr>
                <w:rFonts w:cs="Arial"/>
                <w:szCs w:val="22"/>
              </w:rPr>
            </w:pPr>
          </w:p>
          <w:p w14:paraId="098B56D3" w14:textId="77777777" w:rsidR="002B1517" w:rsidRPr="00030FAD" w:rsidRDefault="002B1517" w:rsidP="0088199A">
            <w:pPr>
              <w:rPr>
                <w:rFonts w:cs="Arial"/>
                <w:szCs w:val="22"/>
              </w:rPr>
            </w:pPr>
          </w:p>
          <w:p w14:paraId="418E8ABC" w14:textId="77777777" w:rsidR="0088199A" w:rsidRPr="00030FAD" w:rsidRDefault="0088199A" w:rsidP="0088199A">
            <w:pPr>
              <w:rPr>
                <w:rFonts w:cs="Arial"/>
                <w:szCs w:val="22"/>
              </w:rPr>
            </w:pPr>
          </w:p>
          <w:p w14:paraId="146D1CF9" w14:textId="77777777" w:rsidR="0088199A" w:rsidRDefault="0088199A" w:rsidP="0088199A">
            <w:pPr>
              <w:rPr>
                <w:rFonts w:cs="Arial"/>
                <w:szCs w:val="22"/>
              </w:rPr>
            </w:pPr>
          </w:p>
          <w:p w14:paraId="38FD4BA8" w14:textId="77777777" w:rsidR="00831AAF" w:rsidRDefault="00831AAF" w:rsidP="0088199A">
            <w:pPr>
              <w:rPr>
                <w:rFonts w:cs="Arial"/>
                <w:szCs w:val="22"/>
              </w:rPr>
            </w:pPr>
          </w:p>
          <w:p w14:paraId="684C45A5" w14:textId="77777777" w:rsidR="00831AAF" w:rsidRDefault="00831AAF" w:rsidP="0088199A">
            <w:pPr>
              <w:rPr>
                <w:rFonts w:cs="Arial"/>
                <w:szCs w:val="22"/>
              </w:rPr>
            </w:pPr>
          </w:p>
          <w:p w14:paraId="5118AE12" w14:textId="77777777" w:rsidR="00831AAF" w:rsidRPr="00030FAD" w:rsidRDefault="00831AAF" w:rsidP="0088199A">
            <w:pPr>
              <w:rPr>
                <w:rFonts w:cs="Arial"/>
                <w:szCs w:val="22"/>
              </w:rPr>
            </w:pPr>
          </w:p>
        </w:tc>
        <w:tc>
          <w:tcPr>
            <w:tcW w:w="4823" w:type="dxa"/>
            <w:shd w:val="clear" w:color="auto" w:fill="auto"/>
          </w:tcPr>
          <w:p w14:paraId="3ADACE4B" w14:textId="77777777" w:rsidR="0088199A" w:rsidRDefault="0088199A" w:rsidP="00AA177F">
            <w:pPr>
              <w:rPr>
                <w:rFonts w:cs="Arial"/>
                <w:szCs w:val="22"/>
              </w:rPr>
            </w:pPr>
          </w:p>
          <w:p w14:paraId="7728E058" w14:textId="12F9D061" w:rsidR="002E4342" w:rsidRPr="00030FAD" w:rsidRDefault="00D501A4" w:rsidP="00AA177F">
            <w:pPr>
              <w:rPr>
                <w:rFonts w:cs="Arial"/>
                <w:szCs w:val="22"/>
              </w:rPr>
            </w:pPr>
            <w:r>
              <w:rPr>
                <w:rFonts w:cs="Arial"/>
                <w:szCs w:val="22"/>
              </w:rPr>
              <w:t>None</w:t>
            </w:r>
          </w:p>
        </w:tc>
        <w:tc>
          <w:tcPr>
            <w:tcW w:w="4832" w:type="dxa"/>
            <w:shd w:val="clear" w:color="auto" w:fill="auto"/>
          </w:tcPr>
          <w:p w14:paraId="76338CA5" w14:textId="77777777" w:rsidR="0088199A" w:rsidRPr="00030FAD" w:rsidRDefault="0088199A" w:rsidP="00AA177F">
            <w:pPr>
              <w:rPr>
                <w:rFonts w:cs="Arial"/>
                <w:szCs w:val="22"/>
              </w:rPr>
            </w:pPr>
          </w:p>
        </w:tc>
      </w:tr>
    </w:tbl>
    <w:p w14:paraId="63A7CAA2" w14:textId="77777777" w:rsidR="00831AAF" w:rsidRDefault="00831AAF">
      <w: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42"/>
        <w:gridCol w:w="4753"/>
      </w:tblGrid>
      <w:tr w:rsidR="00831AAF" w:rsidRPr="00030FAD" w14:paraId="00AD6CA8" w14:textId="77777777" w:rsidTr="00D14BA5">
        <w:tc>
          <w:tcPr>
            <w:tcW w:w="4854" w:type="dxa"/>
            <w:shd w:val="clear" w:color="auto" w:fill="000000"/>
          </w:tcPr>
          <w:p w14:paraId="371592CD" w14:textId="77777777" w:rsidR="00831AAF" w:rsidRPr="00D14BA5" w:rsidRDefault="00831AAF" w:rsidP="00D14BA5">
            <w:pPr>
              <w:spacing w:line="360" w:lineRule="auto"/>
              <w:rPr>
                <w:rFonts w:cs="Arial"/>
                <w:color w:val="FFFFFF"/>
                <w:szCs w:val="22"/>
              </w:rPr>
            </w:pPr>
            <w:r w:rsidRPr="00D14BA5">
              <w:rPr>
                <w:rFonts w:cs="Arial"/>
                <w:color w:val="FFFFFF"/>
                <w:szCs w:val="22"/>
              </w:rPr>
              <w:lastRenderedPageBreak/>
              <w:t xml:space="preserve">Description </w:t>
            </w:r>
          </w:p>
        </w:tc>
        <w:tc>
          <w:tcPr>
            <w:tcW w:w="4823" w:type="dxa"/>
            <w:shd w:val="clear" w:color="auto" w:fill="000000"/>
          </w:tcPr>
          <w:p w14:paraId="51AD962B" w14:textId="77777777" w:rsidR="00831AAF" w:rsidRPr="00D14BA5" w:rsidRDefault="00831AAF" w:rsidP="00D14BA5">
            <w:pPr>
              <w:spacing w:line="360" w:lineRule="auto"/>
              <w:rPr>
                <w:rFonts w:cs="Arial"/>
                <w:color w:val="FFFFFF"/>
                <w:szCs w:val="22"/>
              </w:rPr>
            </w:pPr>
            <w:r w:rsidRPr="00D14BA5">
              <w:rPr>
                <w:rFonts w:cs="Arial"/>
                <w:color w:val="FFFFFF"/>
                <w:szCs w:val="22"/>
              </w:rPr>
              <w:t xml:space="preserve">Name of body </w:t>
            </w:r>
          </w:p>
        </w:tc>
        <w:tc>
          <w:tcPr>
            <w:tcW w:w="4832" w:type="dxa"/>
            <w:shd w:val="clear" w:color="auto" w:fill="000000"/>
          </w:tcPr>
          <w:p w14:paraId="0B66C558" w14:textId="77777777" w:rsidR="00831AAF" w:rsidRPr="00D14BA5" w:rsidRDefault="00831AAF" w:rsidP="00D14BA5">
            <w:pPr>
              <w:spacing w:line="360" w:lineRule="auto"/>
              <w:rPr>
                <w:rFonts w:cs="Arial"/>
                <w:color w:val="FFFFFF"/>
                <w:szCs w:val="22"/>
              </w:rPr>
            </w:pPr>
            <w:r w:rsidRPr="00D14BA5">
              <w:rPr>
                <w:rFonts w:cs="Arial"/>
                <w:color w:val="FFFFFF"/>
                <w:szCs w:val="22"/>
              </w:rPr>
              <w:t xml:space="preserve">Nature of interest </w:t>
            </w:r>
          </w:p>
        </w:tc>
      </w:tr>
      <w:tr w:rsidR="0088199A" w:rsidRPr="00030FAD" w14:paraId="74D2B906" w14:textId="77777777" w:rsidTr="00831AAF">
        <w:tc>
          <w:tcPr>
            <w:tcW w:w="4854" w:type="dxa"/>
            <w:shd w:val="clear" w:color="auto" w:fill="auto"/>
          </w:tcPr>
          <w:p w14:paraId="182E188A" w14:textId="77777777" w:rsidR="0088199A" w:rsidRPr="00CF4B98" w:rsidRDefault="007A689A" w:rsidP="0088199A">
            <w:pPr>
              <w:rPr>
                <w:rFonts w:cs="Arial"/>
                <w:b/>
                <w:szCs w:val="22"/>
              </w:rPr>
            </w:pPr>
            <w:r w:rsidRPr="00CF4B98">
              <w:rPr>
                <w:rFonts w:cs="Arial"/>
                <w:b/>
                <w:szCs w:val="22"/>
              </w:rPr>
              <w:t xml:space="preserve">A position of general control or management of </w:t>
            </w:r>
            <w:proofErr w:type="spellStart"/>
            <w:r w:rsidRPr="00CF4B98">
              <w:rPr>
                <w:rFonts w:cs="Arial"/>
                <w:b/>
                <w:szCs w:val="22"/>
              </w:rPr>
              <w:t>a</w:t>
            </w:r>
            <w:r w:rsidR="0088199A" w:rsidRPr="00CF4B98">
              <w:rPr>
                <w:rFonts w:cs="Arial"/>
                <w:b/>
                <w:szCs w:val="22"/>
              </w:rPr>
              <w:t>ny body</w:t>
            </w:r>
            <w:proofErr w:type="spellEnd"/>
            <w:r w:rsidR="0088199A" w:rsidRPr="00CF4B98">
              <w:rPr>
                <w:rFonts w:cs="Arial"/>
                <w:b/>
                <w:szCs w:val="22"/>
              </w:rPr>
              <w:t xml:space="preserve"> directed to charitable purposes </w:t>
            </w:r>
          </w:p>
          <w:p w14:paraId="3B701FC1" w14:textId="77777777" w:rsidR="002B1517" w:rsidRDefault="002B1517" w:rsidP="0088199A">
            <w:pPr>
              <w:rPr>
                <w:rFonts w:cs="Arial"/>
                <w:szCs w:val="22"/>
              </w:rPr>
            </w:pPr>
          </w:p>
          <w:p w14:paraId="577F083D" w14:textId="77777777" w:rsidR="002B1517" w:rsidRDefault="002B1517" w:rsidP="0088199A">
            <w:pPr>
              <w:rPr>
                <w:rFonts w:cs="Arial"/>
                <w:szCs w:val="22"/>
              </w:rPr>
            </w:pPr>
          </w:p>
          <w:p w14:paraId="3F6BFB81" w14:textId="77777777" w:rsidR="002B1517" w:rsidRPr="00030FAD" w:rsidRDefault="002B1517" w:rsidP="0088199A">
            <w:pPr>
              <w:rPr>
                <w:rFonts w:cs="Arial"/>
                <w:szCs w:val="22"/>
              </w:rPr>
            </w:pPr>
          </w:p>
          <w:p w14:paraId="2C9C5A8F" w14:textId="77777777" w:rsidR="0088199A" w:rsidRPr="00030FAD" w:rsidRDefault="0088199A" w:rsidP="0088199A">
            <w:pPr>
              <w:rPr>
                <w:rFonts w:cs="Arial"/>
                <w:szCs w:val="22"/>
              </w:rPr>
            </w:pPr>
          </w:p>
          <w:p w14:paraId="054AD980" w14:textId="77777777" w:rsidR="0088199A" w:rsidRPr="00030FAD" w:rsidRDefault="0088199A" w:rsidP="0088199A">
            <w:pPr>
              <w:rPr>
                <w:rFonts w:cs="Arial"/>
                <w:szCs w:val="22"/>
              </w:rPr>
            </w:pPr>
          </w:p>
          <w:p w14:paraId="2386A3CC" w14:textId="77777777" w:rsidR="0088199A" w:rsidRDefault="0088199A" w:rsidP="0088199A">
            <w:pPr>
              <w:rPr>
                <w:rFonts w:cs="Arial"/>
                <w:szCs w:val="22"/>
              </w:rPr>
            </w:pPr>
          </w:p>
          <w:p w14:paraId="7F468799" w14:textId="77777777" w:rsidR="00831AAF" w:rsidRDefault="00831AAF" w:rsidP="0088199A">
            <w:pPr>
              <w:rPr>
                <w:rFonts w:cs="Arial"/>
                <w:szCs w:val="22"/>
              </w:rPr>
            </w:pPr>
          </w:p>
          <w:p w14:paraId="4FCCE527" w14:textId="77777777" w:rsidR="00831AAF" w:rsidRDefault="00831AAF" w:rsidP="0088199A">
            <w:pPr>
              <w:rPr>
                <w:rFonts w:cs="Arial"/>
                <w:szCs w:val="22"/>
              </w:rPr>
            </w:pPr>
          </w:p>
          <w:p w14:paraId="027FEAA7" w14:textId="77777777" w:rsidR="00831AAF" w:rsidRPr="00030FAD" w:rsidRDefault="00831AAF" w:rsidP="0088199A">
            <w:pPr>
              <w:rPr>
                <w:rFonts w:cs="Arial"/>
                <w:szCs w:val="22"/>
              </w:rPr>
            </w:pPr>
          </w:p>
        </w:tc>
        <w:tc>
          <w:tcPr>
            <w:tcW w:w="4823" w:type="dxa"/>
            <w:shd w:val="clear" w:color="auto" w:fill="auto"/>
          </w:tcPr>
          <w:p w14:paraId="0059C836" w14:textId="77777777" w:rsidR="0088199A" w:rsidRDefault="0088199A" w:rsidP="00AA177F">
            <w:pPr>
              <w:rPr>
                <w:rFonts w:cs="Arial"/>
                <w:szCs w:val="22"/>
              </w:rPr>
            </w:pPr>
          </w:p>
          <w:p w14:paraId="0F62744C" w14:textId="66F84DEA" w:rsidR="002E4342" w:rsidRPr="00030FAD" w:rsidRDefault="00FA39AB" w:rsidP="00AA177F">
            <w:pPr>
              <w:rPr>
                <w:rFonts w:cs="Arial"/>
                <w:szCs w:val="22"/>
              </w:rPr>
            </w:pPr>
            <w:r>
              <w:rPr>
                <w:rFonts w:cs="Arial"/>
                <w:szCs w:val="22"/>
              </w:rPr>
              <w:t>None</w:t>
            </w:r>
          </w:p>
        </w:tc>
        <w:tc>
          <w:tcPr>
            <w:tcW w:w="4832" w:type="dxa"/>
            <w:shd w:val="clear" w:color="auto" w:fill="auto"/>
          </w:tcPr>
          <w:p w14:paraId="4F144651" w14:textId="77777777" w:rsidR="0088199A" w:rsidRDefault="0088199A" w:rsidP="00AA177F">
            <w:pPr>
              <w:rPr>
                <w:rFonts w:cs="Arial"/>
                <w:szCs w:val="22"/>
              </w:rPr>
            </w:pPr>
          </w:p>
          <w:p w14:paraId="57DA82A4" w14:textId="77777777" w:rsidR="002E4342" w:rsidRPr="00030FAD" w:rsidRDefault="002E4342" w:rsidP="00AA177F">
            <w:pPr>
              <w:rPr>
                <w:rFonts w:cs="Arial"/>
                <w:szCs w:val="22"/>
              </w:rPr>
            </w:pPr>
          </w:p>
        </w:tc>
      </w:tr>
      <w:tr w:rsidR="0088199A" w:rsidRPr="00030FAD" w14:paraId="0A17FB69" w14:textId="77777777" w:rsidTr="00831AAF">
        <w:tc>
          <w:tcPr>
            <w:tcW w:w="4854" w:type="dxa"/>
            <w:shd w:val="clear" w:color="auto" w:fill="auto"/>
          </w:tcPr>
          <w:p w14:paraId="53110727" w14:textId="77777777" w:rsidR="0088199A" w:rsidRPr="00CF4B98" w:rsidRDefault="007A689A" w:rsidP="0088199A">
            <w:pPr>
              <w:rPr>
                <w:rFonts w:cs="Arial"/>
                <w:b/>
                <w:szCs w:val="22"/>
              </w:rPr>
            </w:pPr>
            <w:r w:rsidRPr="00CF4B98">
              <w:rPr>
                <w:rFonts w:cs="Arial"/>
                <w:b/>
                <w:szCs w:val="22"/>
              </w:rPr>
              <w:t xml:space="preserve">A position of general control or management of </w:t>
            </w:r>
            <w:proofErr w:type="spellStart"/>
            <w:r w:rsidRPr="00CF4B98">
              <w:rPr>
                <w:rFonts w:cs="Arial"/>
                <w:b/>
                <w:szCs w:val="22"/>
              </w:rPr>
              <w:t>a</w:t>
            </w:r>
            <w:r w:rsidR="0088199A" w:rsidRPr="00CF4B98">
              <w:rPr>
                <w:rFonts w:cs="Arial"/>
                <w:b/>
                <w:szCs w:val="22"/>
              </w:rPr>
              <w:t>ny body</w:t>
            </w:r>
            <w:proofErr w:type="spellEnd"/>
            <w:r w:rsidRPr="00CF4B98">
              <w:rPr>
                <w:rFonts w:cs="Arial"/>
                <w:b/>
                <w:szCs w:val="22"/>
              </w:rPr>
              <w:t xml:space="preserve"> whose </w:t>
            </w:r>
            <w:proofErr w:type="gramStart"/>
            <w:r w:rsidRPr="00CF4B98">
              <w:rPr>
                <w:rFonts w:cs="Arial"/>
                <w:b/>
                <w:szCs w:val="22"/>
              </w:rPr>
              <w:t>princip</w:t>
            </w:r>
            <w:r w:rsidR="0088199A" w:rsidRPr="00CF4B98">
              <w:rPr>
                <w:rFonts w:cs="Arial"/>
                <w:b/>
                <w:szCs w:val="22"/>
              </w:rPr>
              <w:t>l</w:t>
            </w:r>
            <w:r w:rsidRPr="00CF4B98">
              <w:rPr>
                <w:rFonts w:cs="Arial"/>
                <w:b/>
                <w:szCs w:val="22"/>
              </w:rPr>
              <w:t>e</w:t>
            </w:r>
            <w:proofErr w:type="gramEnd"/>
            <w:r w:rsidR="0088199A" w:rsidRPr="00CF4B98">
              <w:rPr>
                <w:rFonts w:cs="Arial"/>
                <w:b/>
                <w:szCs w:val="22"/>
              </w:rPr>
              <w:t xml:space="preserve"> purposes include</w:t>
            </w:r>
            <w:r w:rsidRPr="00CF4B98">
              <w:rPr>
                <w:rFonts w:cs="Arial"/>
                <w:b/>
                <w:szCs w:val="22"/>
              </w:rPr>
              <w:t xml:space="preserve"> influencing</w:t>
            </w:r>
            <w:r w:rsidR="0088199A" w:rsidRPr="00CF4B98">
              <w:rPr>
                <w:rFonts w:cs="Arial"/>
                <w:b/>
                <w:szCs w:val="22"/>
              </w:rPr>
              <w:t xml:space="preserve"> of public opinion or policy (including any political party or trade union)</w:t>
            </w:r>
          </w:p>
          <w:p w14:paraId="4F4C3344" w14:textId="77777777" w:rsidR="002B1517" w:rsidRDefault="002B1517" w:rsidP="0088199A">
            <w:pPr>
              <w:rPr>
                <w:rFonts w:cs="Arial"/>
                <w:szCs w:val="22"/>
              </w:rPr>
            </w:pPr>
          </w:p>
          <w:p w14:paraId="39579836" w14:textId="77777777" w:rsidR="002B1517" w:rsidRDefault="002B1517" w:rsidP="0088199A">
            <w:pPr>
              <w:rPr>
                <w:rFonts w:cs="Arial"/>
                <w:szCs w:val="22"/>
              </w:rPr>
            </w:pPr>
          </w:p>
          <w:p w14:paraId="707727A8" w14:textId="77777777" w:rsidR="00831AAF" w:rsidRDefault="00831AAF" w:rsidP="0088199A">
            <w:pPr>
              <w:rPr>
                <w:rFonts w:cs="Arial"/>
                <w:szCs w:val="22"/>
              </w:rPr>
            </w:pPr>
          </w:p>
          <w:p w14:paraId="26394248" w14:textId="77777777" w:rsidR="00831AAF" w:rsidRDefault="00831AAF" w:rsidP="0088199A">
            <w:pPr>
              <w:rPr>
                <w:rFonts w:cs="Arial"/>
                <w:szCs w:val="22"/>
              </w:rPr>
            </w:pPr>
          </w:p>
          <w:p w14:paraId="7DB08D82" w14:textId="77777777" w:rsidR="00831AAF" w:rsidRDefault="00831AAF" w:rsidP="0088199A">
            <w:pPr>
              <w:rPr>
                <w:rFonts w:cs="Arial"/>
                <w:szCs w:val="22"/>
              </w:rPr>
            </w:pPr>
          </w:p>
          <w:p w14:paraId="7931ADC2" w14:textId="77777777" w:rsidR="0088199A" w:rsidRPr="00030FAD" w:rsidRDefault="0088199A" w:rsidP="0088199A">
            <w:pPr>
              <w:rPr>
                <w:rFonts w:cs="Arial"/>
                <w:szCs w:val="22"/>
              </w:rPr>
            </w:pPr>
            <w:r w:rsidRPr="00030FAD">
              <w:rPr>
                <w:rFonts w:cs="Arial"/>
                <w:szCs w:val="22"/>
              </w:rPr>
              <w:t xml:space="preserve">    </w:t>
            </w:r>
          </w:p>
        </w:tc>
        <w:tc>
          <w:tcPr>
            <w:tcW w:w="4823" w:type="dxa"/>
            <w:shd w:val="clear" w:color="auto" w:fill="auto"/>
          </w:tcPr>
          <w:p w14:paraId="01E3DD4C" w14:textId="77777777" w:rsidR="0088199A" w:rsidRDefault="0088199A" w:rsidP="00AA177F">
            <w:pPr>
              <w:rPr>
                <w:rFonts w:cs="Arial"/>
                <w:szCs w:val="22"/>
              </w:rPr>
            </w:pPr>
          </w:p>
          <w:p w14:paraId="1DAD5CCA" w14:textId="47F4DF77" w:rsidR="002E4342" w:rsidRPr="00030FAD" w:rsidRDefault="00FA39AB" w:rsidP="00AA177F">
            <w:pPr>
              <w:rPr>
                <w:rFonts w:cs="Arial"/>
                <w:szCs w:val="22"/>
              </w:rPr>
            </w:pPr>
            <w:r>
              <w:rPr>
                <w:rFonts w:cs="Arial"/>
                <w:szCs w:val="22"/>
              </w:rPr>
              <w:t>None</w:t>
            </w:r>
          </w:p>
        </w:tc>
        <w:tc>
          <w:tcPr>
            <w:tcW w:w="4832" w:type="dxa"/>
            <w:shd w:val="clear" w:color="auto" w:fill="auto"/>
          </w:tcPr>
          <w:p w14:paraId="1ECD835C" w14:textId="77777777" w:rsidR="0088199A" w:rsidRDefault="0088199A" w:rsidP="00AA177F">
            <w:pPr>
              <w:rPr>
                <w:rFonts w:cs="Arial"/>
                <w:szCs w:val="22"/>
              </w:rPr>
            </w:pPr>
          </w:p>
          <w:p w14:paraId="4D351FF6" w14:textId="77777777" w:rsidR="002E4342" w:rsidRPr="00030FAD" w:rsidRDefault="002E4342" w:rsidP="00AA177F">
            <w:pPr>
              <w:rPr>
                <w:rFonts w:cs="Arial"/>
                <w:szCs w:val="22"/>
              </w:rPr>
            </w:pPr>
          </w:p>
        </w:tc>
      </w:tr>
    </w:tbl>
    <w:p w14:paraId="551492DB" w14:textId="77777777" w:rsidR="00116005" w:rsidRDefault="00116005" w:rsidP="00AA177F">
      <w:pPr>
        <w:ind w:left="720"/>
        <w:rPr>
          <w:rFonts w:cs="Arial"/>
          <w:szCs w:val="22"/>
        </w:rPr>
      </w:pPr>
      <w:r>
        <w:rPr>
          <w:rFonts w:cs="Arial"/>
          <w:szCs w:val="22"/>
        </w:rPr>
        <w:t xml:space="preserve">   </w:t>
      </w:r>
    </w:p>
    <w:p w14:paraId="1152BFBE" w14:textId="77777777" w:rsidR="007A689A" w:rsidRDefault="007A689A" w:rsidP="007A689A">
      <w:pPr>
        <w:autoSpaceDE w:val="0"/>
        <w:autoSpaceDN w:val="0"/>
        <w:adjustRightInd w:val="0"/>
        <w:ind w:firstLine="720"/>
        <w:jc w:val="both"/>
        <w:rPr>
          <w:rFonts w:cs="Arial"/>
          <w:color w:val="000000"/>
          <w:sz w:val="24"/>
        </w:rPr>
      </w:pPr>
      <w:r>
        <w:rPr>
          <w:rFonts w:cs="Arial"/>
          <w:color w:val="000000"/>
          <w:sz w:val="24"/>
        </w:rPr>
        <w:t xml:space="preserve">Please note that in addition to classes of personal interest set out above, you will have a personal interest in any business of the </w:t>
      </w:r>
    </w:p>
    <w:p w14:paraId="2E9289E2" w14:textId="77777777" w:rsidR="007A689A" w:rsidRDefault="007A689A" w:rsidP="007A689A">
      <w:pPr>
        <w:autoSpaceDE w:val="0"/>
        <w:autoSpaceDN w:val="0"/>
        <w:adjustRightInd w:val="0"/>
        <w:ind w:firstLine="720"/>
        <w:jc w:val="both"/>
        <w:rPr>
          <w:rFonts w:cs="Arial"/>
          <w:color w:val="000000"/>
          <w:sz w:val="24"/>
        </w:rPr>
      </w:pPr>
      <w:r>
        <w:rPr>
          <w:rFonts w:cs="Arial"/>
          <w:color w:val="000000"/>
          <w:sz w:val="24"/>
        </w:rPr>
        <w:t xml:space="preserve">authority where a decision in relation to that business might reasonably be regarded as affecting your wellbeing or financial position or </w:t>
      </w:r>
    </w:p>
    <w:p w14:paraId="46C05CDF" w14:textId="77777777" w:rsidR="004F0261" w:rsidRDefault="007A689A" w:rsidP="004F0261">
      <w:pPr>
        <w:autoSpaceDE w:val="0"/>
        <w:autoSpaceDN w:val="0"/>
        <w:adjustRightInd w:val="0"/>
        <w:ind w:firstLine="720"/>
        <w:jc w:val="both"/>
        <w:rPr>
          <w:rFonts w:cs="Arial"/>
          <w:color w:val="000000"/>
          <w:sz w:val="24"/>
        </w:rPr>
      </w:pPr>
      <w:r>
        <w:rPr>
          <w:rFonts w:cs="Arial"/>
          <w:color w:val="000000"/>
          <w:sz w:val="24"/>
        </w:rPr>
        <w:t xml:space="preserve">the wellbeing or financial position of a </w:t>
      </w:r>
      <w:r w:rsidR="004F0261">
        <w:rPr>
          <w:rFonts w:cs="Arial"/>
          <w:color w:val="000000"/>
          <w:sz w:val="24"/>
        </w:rPr>
        <w:t>“</w:t>
      </w:r>
      <w:r>
        <w:rPr>
          <w:rFonts w:cs="Arial"/>
          <w:color w:val="000000"/>
          <w:sz w:val="24"/>
        </w:rPr>
        <w:t>relevant person</w:t>
      </w:r>
      <w:r w:rsidR="004F0261">
        <w:rPr>
          <w:rFonts w:cs="Arial"/>
          <w:color w:val="000000"/>
          <w:sz w:val="24"/>
        </w:rPr>
        <w:t>”</w:t>
      </w:r>
      <w:r>
        <w:rPr>
          <w:rFonts w:cs="Arial"/>
          <w:color w:val="000000"/>
          <w:sz w:val="24"/>
        </w:rPr>
        <w:t xml:space="preserve"> to a greater extent than the majority of other Council tax payers, ratepayers, or </w:t>
      </w:r>
    </w:p>
    <w:p w14:paraId="5CB7B293" w14:textId="77777777" w:rsidR="004F0261" w:rsidRDefault="007A689A" w:rsidP="004F0261">
      <w:pPr>
        <w:autoSpaceDE w:val="0"/>
        <w:autoSpaceDN w:val="0"/>
        <w:adjustRightInd w:val="0"/>
        <w:ind w:firstLine="720"/>
        <w:jc w:val="both"/>
        <w:rPr>
          <w:rFonts w:cs="Arial"/>
          <w:color w:val="000000"/>
          <w:sz w:val="24"/>
        </w:rPr>
      </w:pPr>
      <w:r>
        <w:rPr>
          <w:rFonts w:cs="Arial"/>
          <w:color w:val="000000"/>
          <w:sz w:val="24"/>
        </w:rPr>
        <w:t>inhabitants of the electoral division or ward, as the case</w:t>
      </w:r>
      <w:r w:rsidR="004F0261">
        <w:rPr>
          <w:rFonts w:cs="Arial"/>
          <w:color w:val="000000"/>
          <w:sz w:val="24"/>
        </w:rPr>
        <w:t xml:space="preserve"> </w:t>
      </w:r>
      <w:r>
        <w:rPr>
          <w:rFonts w:cs="Arial"/>
          <w:color w:val="000000"/>
          <w:sz w:val="24"/>
        </w:rPr>
        <w:t>may be, affected by the decision.</w:t>
      </w:r>
      <w:r w:rsidR="004F0261">
        <w:rPr>
          <w:rFonts w:cs="Arial"/>
          <w:color w:val="000000"/>
          <w:sz w:val="24"/>
        </w:rPr>
        <w:t xml:space="preserve"> Due to the nature of such interests, it is not  </w:t>
      </w:r>
    </w:p>
    <w:p w14:paraId="0E4A89E5" w14:textId="77777777" w:rsidR="004F0261" w:rsidRDefault="004F0261" w:rsidP="004F0261">
      <w:pPr>
        <w:autoSpaceDE w:val="0"/>
        <w:autoSpaceDN w:val="0"/>
        <w:adjustRightInd w:val="0"/>
        <w:ind w:firstLine="720"/>
        <w:jc w:val="both"/>
        <w:rPr>
          <w:rFonts w:cs="Arial"/>
          <w:color w:val="000000"/>
          <w:sz w:val="24"/>
        </w:rPr>
      </w:pPr>
      <w:r>
        <w:rPr>
          <w:rFonts w:cs="Arial"/>
          <w:color w:val="000000"/>
          <w:sz w:val="24"/>
        </w:rPr>
        <w:t xml:space="preserve">practical to seek to register the same, but you must make an appropriate declaration and take appropriate action (where the personal </w:t>
      </w:r>
    </w:p>
    <w:p w14:paraId="5C98DD86" w14:textId="77777777" w:rsidR="007A689A" w:rsidRDefault="004F0261" w:rsidP="004F0261">
      <w:pPr>
        <w:autoSpaceDE w:val="0"/>
        <w:autoSpaceDN w:val="0"/>
        <w:adjustRightInd w:val="0"/>
        <w:ind w:firstLine="720"/>
        <w:jc w:val="both"/>
        <w:rPr>
          <w:rFonts w:cs="Arial"/>
          <w:color w:val="000000"/>
          <w:sz w:val="24"/>
        </w:rPr>
      </w:pPr>
      <w:r>
        <w:rPr>
          <w:rFonts w:cs="Arial"/>
          <w:color w:val="000000"/>
          <w:sz w:val="24"/>
        </w:rPr>
        <w:t>interest is also a prejudicial interest) if you are present when such business arises.</w:t>
      </w:r>
    </w:p>
    <w:p w14:paraId="6F773485" w14:textId="77777777" w:rsidR="007A689A" w:rsidRDefault="007A689A" w:rsidP="007A689A">
      <w:pPr>
        <w:autoSpaceDE w:val="0"/>
        <w:autoSpaceDN w:val="0"/>
        <w:adjustRightInd w:val="0"/>
        <w:jc w:val="both"/>
        <w:rPr>
          <w:rFonts w:cs="Arial"/>
          <w:color w:val="000000"/>
          <w:sz w:val="24"/>
        </w:rPr>
      </w:pPr>
    </w:p>
    <w:p w14:paraId="4B26C029" w14:textId="77777777" w:rsidR="00CF4B98" w:rsidRDefault="007A689A" w:rsidP="007A689A">
      <w:pPr>
        <w:ind w:left="720"/>
        <w:rPr>
          <w:sz w:val="24"/>
        </w:rPr>
      </w:pPr>
      <w:r>
        <w:rPr>
          <w:sz w:val="24"/>
        </w:rPr>
        <w:t>Please s</w:t>
      </w:r>
      <w:r w:rsidR="004F0261">
        <w:rPr>
          <w:sz w:val="24"/>
        </w:rPr>
        <w:t>ee the Member Code of Conduct and</w:t>
      </w:r>
      <w:r>
        <w:rPr>
          <w:sz w:val="24"/>
        </w:rPr>
        <w:t xml:space="preserve"> the guidance notes for a definition of a “relevant person</w:t>
      </w:r>
      <w:r w:rsidR="004F0261">
        <w:rPr>
          <w:sz w:val="24"/>
        </w:rPr>
        <w:t>” and for further information on prejudicial interests, pre-determination and bias.</w:t>
      </w:r>
    </w:p>
    <w:p w14:paraId="28A6C9D3" w14:textId="77777777" w:rsidR="00CF4B98" w:rsidRDefault="00CF4B98" w:rsidP="007A689A">
      <w:pPr>
        <w:ind w:left="720"/>
        <w:rPr>
          <w:sz w:val="24"/>
        </w:rPr>
      </w:pPr>
    </w:p>
    <w:p w14:paraId="219970D5" w14:textId="77777777" w:rsidR="0088199A" w:rsidRPr="00831AAF" w:rsidRDefault="00831AAF" w:rsidP="007A689A">
      <w:pPr>
        <w:ind w:left="720"/>
        <w:rPr>
          <w:rFonts w:cs="Arial"/>
          <w:sz w:val="32"/>
          <w:szCs w:val="32"/>
        </w:rPr>
      </w:pPr>
      <w:r w:rsidRPr="00831AAF">
        <w:rPr>
          <w:rFonts w:cs="Arial"/>
          <w:sz w:val="32"/>
          <w:szCs w:val="32"/>
        </w:rPr>
        <w:lastRenderedPageBreak/>
        <w:t>C</w:t>
      </w:r>
      <w:r w:rsidRPr="00831AAF">
        <w:rPr>
          <w:rFonts w:cs="Arial"/>
          <w:sz w:val="32"/>
          <w:szCs w:val="32"/>
        </w:rPr>
        <w:tab/>
        <w:t>D</w:t>
      </w:r>
      <w:r w:rsidR="0088199A" w:rsidRPr="00831AAF">
        <w:rPr>
          <w:rFonts w:cs="Arial"/>
          <w:sz w:val="32"/>
          <w:szCs w:val="32"/>
        </w:rPr>
        <w:t xml:space="preserve">ECLARATION </w:t>
      </w:r>
    </w:p>
    <w:p w14:paraId="168A524E" w14:textId="77777777" w:rsidR="0088199A" w:rsidRDefault="0088199A" w:rsidP="0088199A">
      <w:pPr>
        <w:rPr>
          <w:rFonts w:cs="Arial"/>
          <w:szCs w:val="22"/>
        </w:rPr>
      </w:pPr>
    </w:p>
    <w:p w14:paraId="53843348" w14:textId="444DB3DA" w:rsidR="00AA177F" w:rsidRPr="004F0261" w:rsidRDefault="0088199A" w:rsidP="006856DF">
      <w:pPr>
        <w:ind w:left="720"/>
        <w:jc w:val="both"/>
        <w:rPr>
          <w:sz w:val="24"/>
        </w:rPr>
      </w:pPr>
      <w:r w:rsidRPr="004F0261">
        <w:rPr>
          <w:rFonts w:cs="Arial"/>
          <w:sz w:val="24"/>
        </w:rPr>
        <w:t xml:space="preserve">As a </w:t>
      </w:r>
      <w:r w:rsidR="00AA177F" w:rsidRPr="004F0261">
        <w:rPr>
          <w:rFonts w:cs="Arial"/>
          <w:sz w:val="24"/>
        </w:rPr>
        <w:t xml:space="preserve">member of </w:t>
      </w:r>
      <w:r w:rsidR="00FA39AB">
        <w:rPr>
          <w:rFonts w:cs="Arial"/>
          <w:sz w:val="24"/>
        </w:rPr>
        <w:t xml:space="preserve">Moston </w:t>
      </w:r>
      <w:r w:rsidR="00F72988">
        <w:rPr>
          <w:rFonts w:cs="Arial"/>
          <w:sz w:val="24"/>
        </w:rPr>
        <w:t xml:space="preserve">Parish </w:t>
      </w:r>
      <w:r w:rsidR="00AA177F" w:rsidRPr="004F0261">
        <w:rPr>
          <w:rFonts w:cs="Arial"/>
          <w:sz w:val="24"/>
        </w:rPr>
        <w:t>Council</w:t>
      </w:r>
      <w:r w:rsidRPr="004F0261">
        <w:rPr>
          <w:rFonts w:cs="Arial"/>
          <w:sz w:val="24"/>
        </w:rPr>
        <w:t xml:space="preserve">, I </w:t>
      </w:r>
      <w:r w:rsidR="00AA177F" w:rsidRPr="004F0261">
        <w:rPr>
          <w:rFonts w:cs="Arial"/>
          <w:sz w:val="24"/>
        </w:rPr>
        <w:t xml:space="preserve">hereby give notice to the Monitoring Officer for Cheshire East Council </w:t>
      </w:r>
      <w:r w:rsidR="00AA177F" w:rsidRPr="004F0261">
        <w:rPr>
          <w:sz w:val="24"/>
        </w:rPr>
        <w:t xml:space="preserve">of those disclosable pecuniary interests </w:t>
      </w:r>
      <w:r w:rsidRPr="004F0261">
        <w:rPr>
          <w:sz w:val="24"/>
        </w:rPr>
        <w:t xml:space="preserve">and personal interests which </w:t>
      </w:r>
      <w:r w:rsidR="00AA177F" w:rsidRPr="004F0261">
        <w:rPr>
          <w:sz w:val="24"/>
        </w:rPr>
        <w:t xml:space="preserve">I am required to declare under </w:t>
      </w:r>
      <w:r w:rsidRPr="004F0261">
        <w:rPr>
          <w:sz w:val="24"/>
        </w:rPr>
        <w:t>the Relevant Authorities (Disclosable Pecuniary Interests) Regulations 2012 and</w:t>
      </w:r>
      <w:r w:rsidR="002E4342">
        <w:rPr>
          <w:sz w:val="24"/>
        </w:rPr>
        <w:t xml:space="preserve"> </w:t>
      </w:r>
      <w:r w:rsidR="00FA39AB">
        <w:rPr>
          <w:sz w:val="24"/>
        </w:rPr>
        <w:t>Moston</w:t>
      </w:r>
      <w:r w:rsidR="00F72988">
        <w:rPr>
          <w:sz w:val="24"/>
        </w:rPr>
        <w:t xml:space="preserve"> </w:t>
      </w:r>
      <w:r w:rsidR="00FA39AB">
        <w:rPr>
          <w:sz w:val="24"/>
        </w:rPr>
        <w:t>Parish</w:t>
      </w:r>
      <w:r w:rsidRPr="004F0261">
        <w:rPr>
          <w:sz w:val="24"/>
        </w:rPr>
        <w:t xml:space="preserve"> Council’s </w:t>
      </w:r>
      <w:r w:rsidR="006856DF" w:rsidRPr="004F0261">
        <w:rPr>
          <w:sz w:val="24"/>
        </w:rPr>
        <w:t xml:space="preserve">Member </w:t>
      </w:r>
      <w:r w:rsidRPr="004F0261">
        <w:rPr>
          <w:sz w:val="24"/>
        </w:rPr>
        <w:t xml:space="preserve">Code of Conduct.  </w:t>
      </w:r>
    </w:p>
    <w:p w14:paraId="11B02CCC" w14:textId="77777777" w:rsidR="0088199A" w:rsidRPr="004F0261" w:rsidRDefault="0088199A" w:rsidP="006856DF">
      <w:pPr>
        <w:ind w:left="720"/>
        <w:jc w:val="both"/>
        <w:rPr>
          <w:rFonts w:cs="Arial"/>
          <w:sz w:val="24"/>
        </w:rPr>
      </w:pPr>
    </w:p>
    <w:p w14:paraId="2EB34735" w14:textId="77777777" w:rsidR="00AA177F" w:rsidRPr="004F0261" w:rsidRDefault="00AA177F" w:rsidP="006856DF">
      <w:pPr>
        <w:ind w:left="720"/>
        <w:jc w:val="both"/>
        <w:rPr>
          <w:rFonts w:cs="Arial"/>
          <w:sz w:val="24"/>
        </w:rPr>
      </w:pPr>
      <w:r w:rsidRPr="004F0261">
        <w:rPr>
          <w:sz w:val="24"/>
        </w:rPr>
        <w:t xml:space="preserve">I understand that in so doing I must also declare not only my own interests but also any </w:t>
      </w:r>
      <w:r w:rsidR="004F0261">
        <w:rPr>
          <w:sz w:val="24"/>
        </w:rPr>
        <w:t xml:space="preserve">disclosable pecuniary interest of </w:t>
      </w:r>
      <w:r w:rsidRPr="004F0261">
        <w:rPr>
          <w:sz w:val="24"/>
        </w:rPr>
        <w:t>my spouse or</w:t>
      </w:r>
      <w:r w:rsidR="007767E0" w:rsidRPr="004F0261">
        <w:rPr>
          <w:sz w:val="24"/>
        </w:rPr>
        <w:t xml:space="preserve"> civil partner or person with whom I am living as such</w:t>
      </w:r>
      <w:r w:rsidR="004F0261">
        <w:rPr>
          <w:sz w:val="24"/>
        </w:rPr>
        <w:t xml:space="preserve"> (and of which I am aware). </w:t>
      </w:r>
      <w:r w:rsidRPr="004F0261">
        <w:rPr>
          <w:rFonts w:cs="Arial"/>
          <w:sz w:val="24"/>
        </w:rPr>
        <w:t xml:space="preserve">Where </w:t>
      </w:r>
      <w:r w:rsidR="00E57F2A" w:rsidRPr="004F0261">
        <w:rPr>
          <w:rFonts w:cs="Arial"/>
          <w:sz w:val="24"/>
        </w:rPr>
        <w:t xml:space="preserve">there are </w:t>
      </w:r>
      <w:r w:rsidRPr="004F0261">
        <w:rPr>
          <w:rFonts w:cs="Arial"/>
          <w:sz w:val="24"/>
        </w:rPr>
        <w:t xml:space="preserve">no such interests under any </w:t>
      </w:r>
      <w:proofErr w:type="gramStart"/>
      <w:r w:rsidRPr="004F0261">
        <w:rPr>
          <w:rFonts w:cs="Arial"/>
          <w:sz w:val="24"/>
        </w:rPr>
        <w:t>heading</w:t>
      </w:r>
      <w:proofErr w:type="gramEnd"/>
      <w:r w:rsidRPr="004F0261">
        <w:rPr>
          <w:rFonts w:cs="Arial"/>
          <w:sz w:val="24"/>
        </w:rPr>
        <w:t xml:space="preserve"> I have endorsed the form “none”.</w:t>
      </w:r>
    </w:p>
    <w:p w14:paraId="2EBF7F77" w14:textId="77777777" w:rsidR="00AA177F" w:rsidRPr="004F0261" w:rsidRDefault="00AA177F" w:rsidP="006856DF">
      <w:pPr>
        <w:pStyle w:val="CECSender"/>
        <w:jc w:val="both"/>
        <w:rPr>
          <w:sz w:val="24"/>
        </w:rPr>
      </w:pPr>
    </w:p>
    <w:p w14:paraId="0389CF73" w14:textId="77777777" w:rsidR="000276EF" w:rsidRPr="004F0261" w:rsidRDefault="000276EF" w:rsidP="006856DF">
      <w:pPr>
        <w:ind w:left="720"/>
        <w:jc w:val="both"/>
        <w:rPr>
          <w:rFonts w:cs="Arial"/>
          <w:sz w:val="24"/>
        </w:rPr>
      </w:pPr>
      <w:r w:rsidRPr="004F0261">
        <w:rPr>
          <w:rFonts w:cs="Arial"/>
          <w:sz w:val="24"/>
        </w:rPr>
        <w:t xml:space="preserve">I </w:t>
      </w:r>
      <w:r w:rsidR="00E57F2A" w:rsidRPr="004F0261">
        <w:rPr>
          <w:rFonts w:cs="Arial"/>
          <w:sz w:val="24"/>
        </w:rPr>
        <w:t xml:space="preserve">understand </w:t>
      </w:r>
      <w:r w:rsidRPr="004F0261">
        <w:rPr>
          <w:rFonts w:cs="Arial"/>
          <w:sz w:val="24"/>
        </w:rPr>
        <w:t xml:space="preserve">that, </w:t>
      </w:r>
      <w:r w:rsidR="00E57F2A" w:rsidRPr="004F0261">
        <w:rPr>
          <w:rFonts w:cs="Arial"/>
          <w:sz w:val="24"/>
        </w:rPr>
        <w:t>if I become aware of any new disclosable pecuniary interest or</w:t>
      </w:r>
      <w:r w:rsidR="004F0261">
        <w:rPr>
          <w:rFonts w:cs="Arial"/>
          <w:sz w:val="24"/>
        </w:rPr>
        <w:t xml:space="preserve"> registrable</w:t>
      </w:r>
      <w:r w:rsidR="00E57F2A" w:rsidRPr="004F0261">
        <w:rPr>
          <w:rFonts w:cs="Arial"/>
          <w:sz w:val="24"/>
        </w:rPr>
        <w:t xml:space="preserve"> personal interest, or change to any disclosable pecuniary interest or </w:t>
      </w:r>
      <w:r w:rsidR="004F0261">
        <w:rPr>
          <w:rFonts w:cs="Arial"/>
          <w:sz w:val="24"/>
        </w:rPr>
        <w:t xml:space="preserve">registerable </w:t>
      </w:r>
      <w:r w:rsidR="00E57F2A" w:rsidRPr="004F0261">
        <w:rPr>
          <w:rFonts w:cs="Arial"/>
          <w:sz w:val="24"/>
        </w:rPr>
        <w:t xml:space="preserve">personal interest, I </w:t>
      </w:r>
      <w:proofErr w:type="gramStart"/>
      <w:r w:rsidR="00E57F2A" w:rsidRPr="004F0261">
        <w:rPr>
          <w:rFonts w:cs="Arial"/>
          <w:sz w:val="24"/>
        </w:rPr>
        <w:t>must</w:t>
      </w:r>
      <w:r w:rsidR="004F0261">
        <w:rPr>
          <w:rFonts w:cs="Arial"/>
          <w:sz w:val="24"/>
        </w:rPr>
        <w:t xml:space="preserve"> </w:t>
      </w:r>
      <w:r w:rsidR="00E57F2A" w:rsidRPr="004F0261">
        <w:rPr>
          <w:rFonts w:cs="Arial"/>
          <w:sz w:val="24"/>
        </w:rPr>
        <w:t xml:space="preserve"> within</w:t>
      </w:r>
      <w:proofErr w:type="gramEnd"/>
      <w:r w:rsidR="00E57F2A" w:rsidRPr="004F0261">
        <w:rPr>
          <w:rFonts w:cs="Arial"/>
          <w:sz w:val="24"/>
        </w:rPr>
        <w:t xml:space="preserve"> </w:t>
      </w:r>
      <w:r w:rsidRPr="004F0261">
        <w:rPr>
          <w:rFonts w:cs="Arial"/>
          <w:sz w:val="24"/>
        </w:rPr>
        <w:t xml:space="preserve">28 days of becoming aware of </w:t>
      </w:r>
      <w:r w:rsidR="00E57F2A" w:rsidRPr="004F0261">
        <w:rPr>
          <w:rFonts w:cs="Arial"/>
          <w:sz w:val="24"/>
        </w:rPr>
        <w:t xml:space="preserve">this </w:t>
      </w:r>
      <w:r w:rsidRPr="004F0261">
        <w:rPr>
          <w:rFonts w:cs="Arial"/>
          <w:sz w:val="24"/>
        </w:rPr>
        <w:t>notify the Monitoring Officer</w:t>
      </w:r>
      <w:r w:rsidR="00E57F2A" w:rsidRPr="004F0261">
        <w:rPr>
          <w:rFonts w:cs="Arial"/>
          <w:sz w:val="24"/>
        </w:rPr>
        <w:t xml:space="preserve">. </w:t>
      </w:r>
      <w:r w:rsidR="004F0261">
        <w:rPr>
          <w:rFonts w:cs="Arial"/>
          <w:sz w:val="24"/>
        </w:rPr>
        <w:t>I understand that if I become so aware whilst present during the course of business which relates being transacted, I must also make the appropriate declaration at that time and take appropriate action.</w:t>
      </w:r>
      <w:r w:rsidR="00E57F2A" w:rsidRPr="004F0261">
        <w:rPr>
          <w:rFonts w:cs="Arial"/>
          <w:sz w:val="24"/>
        </w:rPr>
        <w:t xml:space="preserve"> </w:t>
      </w:r>
    </w:p>
    <w:p w14:paraId="58E832BC" w14:textId="77777777" w:rsidR="007767E0" w:rsidRPr="004F0261" w:rsidRDefault="007767E0" w:rsidP="006856DF">
      <w:pPr>
        <w:pStyle w:val="Default"/>
        <w:jc w:val="both"/>
      </w:pPr>
    </w:p>
    <w:p w14:paraId="5EEF4CD5" w14:textId="533E555D" w:rsidR="0088199A" w:rsidRPr="004F0261" w:rsidRDefault="0088199A" w:rsidP="006856DF">
      <w:pPr>
        <w:pStyle w:val="Default"/>
        <w:ind w:firstLine="720"/>
        <w:jc w:val="both"/>
      </w:pPr>
      <w:r w:rsidRPr="004F0261">
        <w:t xml:space="preserve">I </w:t>
      </w:r>
      <w:r w:rsidR="00E57F2A" w:rsidRPr="004F0261">
        <w:t xml:space="preserve">understand </w:t>
      </w:r>
      <w:r w:rsidRPr="004F0261">
        <w:t xml:space="preserve">that if I fail to comply with </w:t>
      </w:r>
      <w:r w:rsidR="00FA39AB">
        <w:t xml:space="preserve">Moston </w:t>
      </w:r>
      <w:r w:rsidR="00F9797F">
        <w:t xml:space="preserve">Parish </w:t>
      </w:r>
      <w:r w:rsidR="00E57F2A" w:rsidRPr="004F0261">
        <w:t>Council</w:t>
      </w:r>
      <w:r w:rsidR="006856DF" w:rsidRPr="004F0261">
        <w:t xml:space="preserve">’s </w:t>
      </w:r>
      <w:r w:rsidR="00E57F2A" w:rsidRPr="004F0261">
        <w:t xml:space="preserve">Member </w:t>
      </w:r>
      <w:r w:rsidRPr="004F0261">
        <w:t xml:space="preserve">Code of Conduct or I: </w:t>
      </w:r>
    </w:p>
    <w:p w14:paraId="1D636EDB" w14:textId="77777777" w:rsidR="0088199A" w:rsidRPr="004F0261" w:rsidRDefault="0088199A" w:rsidP="006856DF">
      <w:pPr>
        <w:pStyle w:val="Default"/>
        <w:jc w:val="both"/>
      </w:pPr>
    </w:p>
    <w:p w14:paraId="0AA09B7B" w14:textId="77777777" w:rsidR="0088199A" w:rsidRPr="004F0261" w:rsidRDefault="0088199A" w:rsidP="006856DF">
      <w:pPr>
        <w:pStyle w:val="Default"/>
        <w:ind w:firstLine="720"/>
        <w:jc w:val="both"/>
      </w:pPr>
      <w:r w:rsidRPr="004F0261">
        <w:t>(</w:t>
      </w:r>
      <w:proofErr w:type="spellStart"/>
      <w:r w:rsidRPr="004F0261">
        <w:t>i</w:t>
      </w:r>
      <w:proofErr w:type="spellEnd"/>
      <w:r w:rsidRPr="004F0261">
        <w:t xml:space="preserve">) omit any information that should be included in this Notice; </w:t>
      </w:r>
    </w:p>
    <w:p w14:paraId="4E7981F1" w14:textId="77777777" w:rsidR="0088199A" w:rsidRPr="004F0261" w:rsidRDefault="0088199A" w:rsidP="006856DF">
      <w:pPr>
        <w:pStyle w:val="Default"/>
        <w:ind w:firstLine="720"/>
        <w:jc w:val="both"/>
      </w:pPr>
      <w:r w:rsidRPr="004F0261">
        <w:t xml:space="preserve">(ii) give false or misleading information; or </w:t>
      </w:r>
    </w:p>
    <w:p w14:paraId="267AE699" w14:textId="77777777" w:rsidR="0088199A" w:rsidRPr="004F0261" w:rsidRDefault="0088199A" w:rsidP="006856DF">
      <w:pPr>
        <w:pStyle w:val="Default"/>
        <w:ind w:firstLine="720"/>
        <w:jc w:val="both"/>
      </w:pPr>
      <w:r w:rsidRPr="004F0261">
        <w:t xml:space="preserve">(iii) </w:t>
      </w:r>
      <w:r w:rsidR="004F0261">
        <w:t>neglect to keep my register entries and/or declarations up to date</w:t>
      </w:r>
      <w:r w:rsidRPr="004F0261">
        <w:t xml:space="preserve">, </w:t>
      </w:r>
    </w:p>
    <w:p w14:paraId="53ED5293" w14:textId="77777777" w:rsidR="0088199A" w:rsidRPr="004F0261" w:rsidRDefault="0088199A" w:rsidP="006856DF">
      <w:pPr>
        <w:pStyle w:val="Default"/>
        <w:jc w:val="both"/>
      </w:pPr>
    </w:p>
    <w:p w14:paraId="5285A6D2" w14:textId="77777777" w:rsidR="0088199A" w:rsidRPr="004F0261" w:rsidRDefault="0088199A" w:rsidP="006856DF">
      <w:pPr>
        <w:pStyle w:val="Default"/>
        <w:ind w:left="720"/>
        <w:jc w:val="both"/>
      </w:pPr>
      <w:r w:rsidRPr="004F0261">
        <w:t xml:space="preserve">that this may be a criminal offence and/or </w:t>
      </w:r>
      <w:r w:rsidR="004F0261">
        <w:t xml:space="preserve">amount to a breach of the Code of Conduct and </w:t>
      </w:r>
      <w:r w:rsidR="00AD3F3C">
        <w:t xml:space="preserve">will </w:t>
      </w:r>
      <w:r w:rsidR="004F0261">
        <w:t>be dealt with accordingly.</w:t>
      </w:r>
      <w:r w:rsidRPr="004F0261">
        <w:t xml:space="preserve"> </w:t>
      </w:r>
    </w:p>
    <w:p w14:paraId="6C5DA2D3" w14:textId="77777777" w:rsidR="007767E0" w:rsidRPr="004F0261" w:rsidRDefault="007767E0" w:rsidP="0088199A">
      <w:pPr>
        <w:pStyle w:val="Default"/>
      </w:pPr>
    </w:p>
    <w:p w14:paraId="5F3C5F01" w14:textId="018F51AA" w:rsidR="007767E0" w:rsidRDefault="00CF4B98" w:rsidP="007767E0">
      <w:pPr>
        <w:pStyle w:val="Default"/>
        <w:ind w:firstLine="720"/>
      </w:pPr>
      <w:proofErr w:type="gramStart"/>
      <w:r>
        <w:rPr>
          <w:b/>
        </w:rPr>
        <w:t>Signed :</w:t>
      </w:r>
      <w:proofErr w:type="gramEnd"/>
      <w:r>
        <w:rPr>
          <w:b/>
        </w:rPr>
        <w:t xml:space="preserve"> </w:t>
      </w:r>
      <w:r w:rsidR="007767E0" w:rsidRPr="004F0261">
        <w:rPr>
          <w:b/>
        </w:rPr>
        <w:t xml:space="preserve">  </w:t>
      </w:r>
      <w:r>
        <w:rPr>
          <w:b/>
        </w:rPr>
        <w:tab/>
      </w:r>
      <w:r w:rsidR="00642330" w:rsidRPr="00642330">
        <w:rPr>
          <w:rFonts w:ascii="Baguet Script" w:hAnsi="Baguet Script"/>
          <w:b/>
          <w:i/>
          <w:iCs/>
          <w:color w:val="000099"/>
          <w:sz w:val="36"/>
          <w:szCs w:val="36"/>
        </w:rPr>
        <w:t>R G Bower-Lowe</w:t>
      </w:r>
      <w:r w:rsidRPr="00642330">
        <w:rPr>
          <w:rFonts w:ascii="Baguet Script" w:hAnsi="Baguet Script"/>
          <w:b/>
          <w:i/>
          <w:iCs/>
          <w:color w:val="000099"/>
          <w:sz w:val="36"/>
          <w:szCs w:val="36"/>
        </w:rPr>
        <w:tab/>
      </w:r>
      <w:r w:rsidRPr="00642330">
        <w:rPr>
          <w:rFonts w:ascii="Baguet Script" w:hAnsi="Baguet Script"/>
          <w:b/>
          <w:i/>
          <w:iCs/>
          <w:color w:val="000099"/>
          <w:sz w:val="36"/>
          <w:szCs w:val="36"/>
        </w:rPr>
        <w:tab/>
      </w:r>
      <w:r>
        <w:rPr>
          <w:b/>
        </w:rPr>
        <w:tab/>
      </w:r>
      <w:r>
        <w:rPr>
          <w:b/>
        </w:rPr>
        <w:tab/>
      </w:r>
      <w:r>
        <w:rPr>
          <w:b/>
        </w:rPr>
        <w:tab/>
      </w:r>
      <w:r w:rsidR="007767E0" w:rsidRPr="004F0261">
        <w:rPr>
          <w:b/>
        </w:rPr>
        <w:t>Date:</w:t>
      </w:r>
      <w:r w:rsidR="007767E0" w:rsidRPr="004F0261">
        <w:t xml:space="preserve"> </w:t>
      </w:r>
      <w:r w:rsidR="00FA39AB">
        <w:t>21</w:t>
      </w:r>
      <w:r w:rsidR="00FA39AB" w:rsidRPr="00FA39AB">
        <w:rPr>
          <w:vertAlign w:val="superscript"/>
        </w:rPr>
        <w:t>st</w:t>
      </w:r>
      <w:r w:rsidR="00FA39AB">
        <w:t xml:space="preserve"> June 2023</w:t>
      </w:r>
    </w:p>
    <w:p w14:paraId="2A158800" w14:textId="77777777" w:rsidR="00AA1ADF" w:rsidRDefault="00AA1ADF" w:rsidP="007767E0">
      <w:pPr>
        <w:pStyle w:val="Default"/>
        <w:ind w:firstLine="720"/>
      </w:pPr>
    </w:p>
    <w:p w14:paraId="170F2B4A" w14:textId="77777777" w:rsidR="00AA1ADF" w:rsidRPr="004F0261" w:rsidRDefault="00AA1ADF" w:rsidP="007767E0">
      <w:pPr>
        <w:pStyle w:val="Default"/>
        <w:ind w:firstLine="720"/>
      </w:pPr>
    </w:p>
    <w:p w14:paraId="3BFC6DB4" w14:textId="77777777" w:rsidR="00E57F2A" w:rsidRPr="004F0261" w:rsidRDefault="00E57F2A" w:rsidP="007767E0">
      <w:pPr>
        <w:pStyle w:val="Default"/>
      </w:pPr>
    </w:p>
    <w:p w14:paraId="5E097897" w14:textId="77777777" w:rsidR="004F0261" w:rsidRPr="00CF4B98" w:rsidRDefault="00E57F2A" w:rsidP="00E57F2A">
      <w:pPr>
        <w:pStyle w:val="Default"/>
        <w:ind w:left="720"/>
        <w:rPr>
          <w:b/>
        </w:rPr>
      </w:pPr>
      <w:r w:rsidRPr="00CF4B98">
        <w:rPr>
          <w:b/>
        </w:rPr>
        <w:t>Please complete</w:t>
      </w:r>
      <w:r w:rsidR="004F0261" w:rsidRPr="00CF4B98">
        <w:rPr>
          <w:b/>
        </w:rPr>
        <w:t xml:space="preserve"> your form electronically and return it to the </w:t>
      </w:r>
      <w:r w:rsidRPr="00CF4B98">
        <w:rPr>
          <w:b/>
        </w:rPr>
        <w:t>Monitoring Officer</w:t>
      </w:r>
      <w:r w:rsidR="004F0261" w:rsidRPr="00CF4B98">
        <w:rPr>
          <w:b/>
        </w:rPr>
        <w:t xml:space="preserve"> by email </w:t>
      </w:r>
      <w:proofErr w:type="gramStart"/>
      <w:r w:rsidR="004F0261" w:rsidRPr="00CF4B98">
        <w:rPr>
          <w:b/>
        </w:rPr>
        <w:t>to:-</w:t>
      </w:r>
      <w:proofErr w:type="gramEnd"/>
    </w:p>
    <w:p w14:paraId="2C642FC5" w14:textId="77777777" w:rsidR="00AA1ADF" w:rsidRDefault="00000000" w:rsidP="00E57F2A">
      <w:pPr>
        <w:pStyle w:val="Default"/>
        <w:ind w:left="720"/>
        <w:rPr>
          <w:b/>
        </w:rPr>
      </w:pPr>
      <w:hyperlink r:id="rId11" w:history="1">
        <w:r w:rsidR="00E57F2A" w:rsidRPr="00CF4B98">
          <w:rPr>
            <w:rStyle w:val="Hyperlink"/>
            <w:b/>
          </w:rPr>
          <w:t>monitoringofficercec@cheshireeast.gov.uk</w:t>
        </w:r>
      </w:hyperlink>
      <w:r w:rsidR="00E57F2A" w:rsidRPr="00CF4B98">
        <w:rPr>
          <w:b/>
        </w:rPr>
        <w:tab/>
      </w:r>
      <w:r w:rsidR="00E57F2A" w:rsidRPr="004F0261">
        <w:t xml:space="preserve">    </w:t>
      </w:r>
    </w:p>
    <w:p w14:paraId="1A895629" w14:textId="77777777" w:rsidR="00E57F2A" w:rsidRPr="004F0261" w:rsidRDefault="00AA1ADF" w:rsidP="00AF3673">
      <w:pPr>
        <w:pStyle w:val="Default"/>
        <w:ind w:left="720"/>
      </w:pPr>
      <w:r>
        <w:t xml:space="preserve">       </w:t>
      </w:r>
    </w:p>
    <w:sectPr w:rsidR="00E57F2A" w:rsidRPr="004F0261" w:rsidSect="002075A1">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258" w:bottom="1134" w:left="567" w:header="567" w:footer="7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98FD7" w14:textId="77777777" w:rsidR="00943210" w:rsidRDefault="00943210">
      <w:r>
        <w:separator/>
      </w:r>
    </w:p>
  </w:endnote>
  <w:endnote w:type="continuationSeparator" w:id="0">
    <w:p w14:paraId="48D94C43" w14:textId="77777777" w:rsidR="00943210" w:rsidRDefault="009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7 Bold">
    <w:altName w:val="Arial"/>
    <w:panose1 w:val="00000000000000000000"/>
    <w:charset w:val="00"/>
    <w:family w:val="modern"/>
    <w:notTrueType/>
    <w:pitch w:val="variable"/>
    <w:sig w:usb0="00000083" w:usb1="00000000" w:usb2="00000000" w:usb3="00000000" w:csb0="00000009"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12B9" w14:textId="77777777" w:rsidR="00604921" w:rsidRDefault="0060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338F" w14:textId="77777777" w:rsidR="00604921" w:rsidRDefault="00604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ADE1" w14:textId="77777777" w:rsidR="00A95008" w:rsidRDefault="009B128F" w:rsidP="00276A83">
    <w:pPr>
      <w:pStyle w:val="Footer"/>
      <w:ind w:leftChars="-472" w:left="-1038" w:rightChars="-355" w:right="-781"/>
    </w:pPr>
    <w:r>
      <w:rPr>
        <w:noProof/>
      </w:rPr>
      <w:drawing>
        <wp:inline distT="0" distB="0" distL="0" distR="0" wp14:anchorId="7BF9CCFB" wp14:editId="3939B6C4">
          <wp:extent cx="721360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0" cy="1066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1D3B" w14:textId="77777777" w:rsidR="00943210" w:rsidRDefault="00943210">
      <w:r>
        <w:separator/>
      </w:r>
    </w:p>
  </w:footnote>
  <w:footnote w:type="continuationSeparator" w:id="0">
    <w:p w14:paraId="2EB021EF" w14:textId="77777777" w:rsidR="00943210" w:rsidRDefault="0094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B219" w14:textId="77777777" w:rsidR="00604921" w:rsidRDefault="0060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E3FA" w14:textId="77777777" w:rsidR="00A95008" w:rsidRDefault="00A95008" w:rsidP="00276A83">
    <w:pPr>
      <w:pStyle w:val="Header"/>
      <w:ind w:rightChars="-118" w:right="-2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DD89" w14:textId="77777777" w:rsidR="00A95008" w:rsidRDefault="00A95008" w:rsidP="00276A83">
    <w:pPr>
      <w:pStyle w:val="Header"/>
      <w:ind w:rightChars="-177" w:right="-389"/>
      <w:jc w:val="right"/>
    </w:pPr>
    <w:r>
      <w:tab/>
      <w:t xml:space="preserve">                                                                                  </w:t>
    </w:r>
    <w:r w:rsidR="009B128F">
      <w:rPr>
        <w:noProof/>
      </w:rPr>
      <w:drawing>
        <wp:inline distT="0" distB="0" distL="0" distR="0" wp14:anchorId="14376CA9" wp14:editId="2D50487E">
          <wp:extent cx="2089150" cy="996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996950"/>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FC5"/>
    <w:multiLevelType w:val="singleLevel"/>
    <w:tmpl w:val="1C2E77FC"/>
    <w:lvl w:ilvl="0">
      <w:start w:val="5"/>
      <w:numFmt w:val="decimal"/>
      <w:lvlText w:val="%1."/>
      <w:lvlJc w:val="left"/>
      <w:pPr>
        <w:tabs>
          <w:tab w:val="num" w:pos="720"/>
        </w:tabs>
        <w:ind w:left="720" w:hanging="720"/>
      </w:pPr>
      <w:rPr>
        <w:rFonts w:hint="default"/>
      </w:rPr>
    </w:lvl>
  </w:abstractNum>
  <w:abstractNum w:abstractNumId="1" w15:restartNumberingAfterBreak="0">
    <w:nsid w:val="0C2A5F35"/>
    <w:multiLevelType w:val="hybridMultilevel"/>
    <w:tmpl w:val="076C0D72"/>
    <w:lvl w:ilvl="0" w:tplc="E070C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89663E"/>
    <w:multiLevelType w:val="hybridMultilevel"/>
    <w:tmpl w:val="0B3A11E6"/>
    <w:lvl w:ilvl="0" w:tplc="A6161F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840E4"/>
    <w:multiLevelType w:val="singleLevel"/>
    <w:tmpl w:val="4D96C256"/>
    <w:lvl w:ilvl="0">
      <w:start w:val="1"/>
      <w:numFmt w:val="decimal"/>
      <w:lvlText w:val="%1."/>
      <w:lvlJc w:val="left"/>
      <w:pPr>
        <w:tabs>
          <w:tab w:val="num" w:pos="720"/>
        </w:tabs>
        <w:ind w:left="720" w:hanging="720"/>
      </w:pPr>
      <w:rPr>
        <w:rFonts w:hint="default"/>
      </w:rPr>
    </w:lvl>
  </w:abstractNum>
  <w:abstractNum w:abstractNumId="4" w15:restartNumberingAfterBreak="0">
    <w:nsid w:val="40FB2E21"/>
    <w:multiLevelType w:val="hybridMultilevel"/>
    <w:tmpl w:val="1A327478"/>
    <w:lvl w:ilvl="0" w:tplc="C9963D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24720"/>
    <w:multiLevelType w:val="singleLevel"/>
    <w:tmpl w:val="BDB0C33A"/>
    <w:lvl w:ilvl="0">
      <w:start w:val="9"/>
      <w:numFmt w:val="decimal"/>
      <w:lvlText w:val="%1."/>
      <w:lvlJc w:val="left"/>
      <w:pPr>
        <w:tabs>
          <w:tab w:val="num" w:pos="720"/>
        </w:tabs>
        <w:ind w:left="720" w:hanging="720"/>
      </w:pPr>
      <w:rPr>
        <w:rFonts w:hint="default"/>
      </w:rPr>
    </w:lvl>
  </w:abstractNum>
  <w:abstractNum w:abstractNumId="6" w15:restartNumberingAfterBreak="0">
    <w:nsid w:val="50D256B5"/>
    <w:multiLevelType w:val="hybridMultilevel"/>
    <w:tmpl w:val="454CED74"/>
    <w:lvl w:ilvl="0" w:tplc="3B2453A6">
      <w:start w:val="1"/>
      <w:numFmt w:val="upperLetter"/>
      <w:lvlText w:val="%1."/>
      <w:lvlJc w:val="left"/>
      <w:pPr>
        <w:ind w:left="1080" w:hanging="360"/>
      </w:pPr>
      <w:rPr>
        <w:rFonts w:hint="default"/>
        <w:b w:val="0"/>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045C24"/>
    <w:multiLevelType w:val="hybridMultilevel"/>
    <w:tmpl w:val="3DE60A3A"/>
    <w:lvl w:ilvl="0" w:tplc="E24ABC8E">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374B33"/>
    <w:multiLevelType w:val="hybridMultilevel"/>
    <w:tmpl w:val="7214C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2999269">
    <w:abstractNumId w:val="3"/>
  </w:num>
  <w:num w:numId="2" w16cid:durableId="1644044146">
    <w:abstractNumId w:val="0"/>
  </w:num>
  <w:num w:numId="3" w16cid:durableId="73209135">
    <w:abstractNumId w:val="5"/>
  </w:num>
  <w:num w:numId="4" w16cid:durableId="1725182426">
    <w:abstractNumId w:val="6"/>
  </w:num>
  <w:num w:numId="5" w16cid:durableId="972910731">
    <w:abstractNumId w:val="7"/>
  </w:num>
  <w:num w:numId="6" w16cid:durableId="1243949471">
    <w:abstractNumId w:val="4"/>
  </w:num>
  <w:num w:numId="7" w16cid:durableId="75322445">
    <w:abstractNumId w:val="2"/>
  </w:num>
  <w:num w:numId="8" w16cid:durableId="1439527063">
    <w:abstractNumId w:val="1"/>
  </w:num>
  <w:num w:numId="9" w16cid:durableId="4358283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A4"/>
    <w:rsid w:val="000276EF"/>
    <w:rsid w:val="00030FAD"/>
    <w:rsid w:val="00035A55"/>
    <w:rsid w:val="00082A8F"/>
    <w:rsid w:val="00090397"/>
    <w:rsid w:val="000A65F2"/>
    <w:rsid w:val="000E56F0"/>
    <w:rsid w:val="000F7565"/>
    <w:rsid w:val="00116005"/>
    <w:rsid w:val="0014040A"/>
    <w:rsid w:val="00162A55"/>
    <w:rsid w:val="00171274"/>
    <w:rsid w:val="0019587B"/>
    <w:rsid w:val="001A3809"/>
    <w:rsid w:val="002075A1"/>
    <w:rsid w:val="0021645C"/>
    <w:rsid w:val="00276A83"/>
    <w:rsid w:val="00287EE5"/>
    <w:rsid w:val="00293295"/>
    <w:rsid w:val="002B1517"/>
    <w:rsid w:val="002E4342"/>
    <w:rsid w:val="002E78D7"/>
    <w:rsid w:val="00305D6F"/>
    <w:rsid w:val="00310DAA"/>
    <w:rsid w:val="0033056F"/>
    <w:rsid w:val="003933EC"/>
    <w:rsid w:val="003A79EB"/>
    <w:rsid w:val="003E14BF"/>
    <w:rsid w:val="0041115F"/>
    <w:rsid w:val="00417901"/>
    <w:rsid w:val="00432B29"/>
    <w:rsid w:val="00470B82"/>
    <w:rsid w:val="004A3057"/>
    <w:rsid w:val="004B3DF8"/>
    <w:rsid w:val="004F0261"/>
    <w:rsid w:val="005077E7"/>
    <w:rsid w:val="00520C2C"/>
    <w:rsid w:val="00570D8E"/>
    <w:rsid w:val="0058561B"/>
    <w:rsid w:val="005858EA"/>
    <w:rsid w:val="005E0EC9"/>
    <w:rsid w:val="00604921"/>
    <w:rsid w:val="00612C4C"/>
    <w:rsid w:val="00626223"/>
    <w:rsid w:val="00642330"/>
    <w:rsid w:val="00673648"/>
    <w:rsid w:val="006856DF"/>
    <w:rsid w:val="006C6F9D"/>
    <w:rsid w:val="007767E0"/>
    <w:rsid w:val="007A689A"/>
    <w:rsid w:val="007D239E"/>
    <w:rsid w:val="007D4AF9"/>
    <w:rsid w:val="007E4611"/>
    <w:rsid w:val="00812E8B"/>
    <w:rsid w:val="00831AAF"/>
    <w:rsid w:val="0088199A"/>
    <w:rsid w:val="008E7D90"/>
    <w:rsid w:val="00943210"/>
    <w:rsid w:val="00996955"/>
    <w:rsid w:val="009A14D2"/>
    <w:rsid w:val="009B128F"/>
    <w:rsid w:val="009C3B9D"/>
    <w:rsid w:val="009D0FFD"/>
    <w:rsid w:val="009F32E4"/>
    <w:rsid w:val="00A273A7"/>
    <w:rsid w:val="00A63787"/>
    <w:rsid w:val="00A95008"/>
    <w:rsid w:val="00AA177F"/>
    <w:rsid w:val="00AA1ADF"/>
    <w:rsid w:val="00AC3482"/>
    <w:rsid w:val="00AD3F3C"/>
    <w:rsid w:val="00AF3673"/>
    <w:rsid w:val="00BA2552"/>
    <w:rsid w:val="00BA669E"/>
    <w:rsid w:val="00BD101D"/>
    <w:rsid w:val="00CF4B98"/>
    <w:rsid w:val="00D14BA5"/>
    <w:rsid w:val="00D33BB3"/>
    <w:rsid w:val="00D501A4"/>
    <w:rsid w:val="00D754FD"/>
    <w:rsid w:val="00DE7FAF"/>
    <w:rsid w:val="00DF6883"/>
    <w:rsid w:val="00E14D9B"/>
    <w:rsid w:val="00E44700"/>
    <w:rsid w:val="00E5566D"/>
    <w:rsid w:val="00E57F2A"/>
    <w:rsid w:val="00E9519A"/>
    <w:rsid w:val="00EA0CE6"/>
    <w:rsid w:val="00ED126E"/>
    <w:rsid w:val="00ED4C39"/>
    <w:rsid w:val="00F02934"/>
    <w:rsid w:val="00F03012"/>
    <w:rsid w:val="00F50819"/>
    <w:rsid w:val="00F71420"/>
    <w:rsid w:val="00F72988"/>
    <w:rsid w:val="00F9797F"/>
    <w:rsid w:val="00FA39AB"/>
    <w:rsid w:val="00FA5D3D"/>
    <w:rsid w:val="00FC145F"/>
    <w:rsid w:val="00FC564E"/>
    <w:rsid w:val="00FD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1B86F"/>
  <w15:chartTrackingRefBased/>
  <w15:docId w15:val="{D45F23D0-4676-46F7-8210-1045813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rFonts w:ascii="Tahoma" w:hAnsi="Tahoma" w:cs="Tahoma"/>
      <w:b/>
      <w:b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CECAddresseeTitleArial12ptBefore0pt">
    <w:name w:val="Style CECAddresseeTitle + Arial 12 pt Before:  0 pt"/>
    <w:basedOn w:val="CECAddresseeTitle"/>
    <w:pPr>
      <w:spacing w:before="0"/>
    </w:pPr>
    <w:rPr>
      <w:sz w:val="24"/>
      <w:szCs w:val="20"/>
    </w:rPr>
  </w:style>
  <w:style w:type="paragraph" w:customStyle="1" w:styleId="StyleCECAddresseeTitleArialBefore0pt">
    <w:name w:val="Style CECAddresseeTitle + Arial Before:  0 pt"/>
    <w:basedOn w:val="CECAddresseeTitle"/>
    <w:pPr>
      <w:spacing w:before="0"/>
    </w:pPr>
    <w:rPr>
      <w:szCs w:val="20"/>
    </w:rPr>
  </w:style>
  <w:style w:type="paragraph" w:customStyle="1" w:styleId="CECAddressee">
    <w:name w:val="CECAddressee"/>
    <w:basedOn w:val="Normal"/>
    <w:rPr>
      <w:szCs w:val="18"/>
      <w:lang w:val="en-US"/>
    </w:rPr>
  </w:style>
  <w:style w:type="paragraph" w:customStyle="1" w:styleId="CECPostcode">
    <w:name w:val="CECPostcode"/>
    <w:next w:val="Normal"/>
    <w:pPr>
      <w:spacing w:after="360"/>
    </w:pPr>
    <w:rPr>
      <w:rFonts w:ascii="Arial" w:hAnsi="Arial"/>
      <w:sz w:val="22"/>
      <w:szCs w:val="18"/>
      <w:lang w:val="en-US" w:eastAsia="en-US"/>
    </w:rPr>
  </w:style>
  <w:style w:type="paragraph" w:customStyle="1" w:styleId="CECAddresseeTitle">
    <w:name w:val="CECAddresseeTitle"/>
    <w:next w:val="CECAddressee"/>
    <w:pPr>
      <w:spacing w:before="360"/>
    </w:pPr>
    <w:rPr>
      <w:rFonts w:ascii="Arial" w:hAnsi="Arial"/>
      <w:sz w:val="22"/>
      <w:szCs w:val="18"/>
      <w:lang w:val="en-US" w:eastAsia="en-US"/>
    </w:rPr>
  </w:style>
  <w:style w:type="paragraph" w:customStyle="1" w:styleId="CECContent">
    <w:name w:val="CECContent"/>
    <w:pPr>
      <w:spacing w:after="360"/>
    </w:pPr>
    <w:rPr>
      <w:rFonts w:ascii="TheSans B5 Plain" w:hAnsi="TheSans B5 Plain"/>
      <w:sz w:val="22"/>
      <w:szCs w:val="18"/>
      <w:lang w:val="en-US" w:eastAsia="en-US"/>
    </w:rPr>
  </w:style>
  <w:style w:type="paragraph" w:customStyle="1" w:styleId="StyleCECPostcodeArial">
    <w:name w:val="Style CECPostcode + Arial"/>
    <w:basedOn w:val="CECPostcode"/>
  </w:style>
  <w:style w:type="paragraph" w:customStyle="1" w:styleId="CECSender">
    <w:name w:val="CECSender"/>
    <w:basedOn w:val="Normal"/>
    <w:rPr>
      <w:lang w:val="en-US"/>
    </w:rPr>
  </w:style>
  <w:style w:type="paragraph" w:customStyle="1" w:styleId="CECRecipient">
    <w:name w:val="CECRecipient"/>
    <w:next w:val="Normal"/>
    <w:pPr>
      <w:spacing w:after="180"/>
    </w:pPr>
    <w:rPr>
      <w:rFonts w:ascii="Arial" w:hAnsi="Arial"/>
      <w:sz w:val="22"/>
      <w:szCs w:val="18"/>
      <w:lang w:val="en-US" w:eastAsia="en-US"/>
    </w:rPr>
  </w:style>
  <w:style w:type="character" w:customStyle="1" w:styleId="CECRecipientCharChar">
    <w:name w:val="CECRecipient Char Char"/>
    <w:rPr>
      <w:rFonts w:ascii="Arial" w:hAnsi="Arial"/>
      <w:sz w:val="22"/>
      <w:szCs w:val="18"/>
      <w:lang w:val="en-US" w:eastAsia="en-US" w:bidi="ar-SA"/>
    </w:rPr>
  </w:style>
  <w:style w:type="paragraph" w:styleId="BodyText">
    <w:name w:val="Body Text"/>
    <w:pPr>
      <w:spacing w:after="360"/>
    </w:pPr>
    <w:rPr>
      <w:rFonts w:ascii="Arial" w:hAnsi="Arial"/>
      <w:sz w:val="22"/>
      <w:szCs w:val="24"/>
      <w:lang w:val="en-US" w:eastAsia="en-US"/>
    </w:rPr>
  </w:style>
  <w:style w:type="paragraph" w:customStyle="1" w:styleId="CECPersonal">
    <w:name w:val="CECPersonal"/>
    <w:basedOn w:val="Normal"/>
    <w:rPr>
      <w:rFonts w:ascii="TheSans B7 Bold" w:hAnsi="TheSans B7 Bold"/>
      <w:sz w:val="18"/>
      <w:lang w:val="en-US"/>
    </w:rPr>
  </w:style>
  <w:style w:type="character" w:customStyle="1" w:styleId="CECPostcodeChar">
    <w:name w:val="CECPostcode Char"/>
    <w:rPr>
      <w:rFonts w:ascii="Arial" w:hAnsi="Arial"/>
      <w:sz w:val="22"/>
      <w:szCs w:val="18"/>
      <w:lang w:val="en-US" w:eastAsia="en-US" w:bidi="ar-SA"/>
    </w:rPr>
  </w:style>
  <w:style w:type="character" w:customStyle="1" w:styleId="StyleCECPostcodeArialChar">
    <w:name w:val="Style CECPostcode + Arial Char"/>
    <w:rPr>
      <w:rFonts w:ascii="Arial" w:hAnsi="Arial"/>
      <w:sz w:val="22"/>
      <w:szCs w:val="18"/>
      <w:lang w:val="en-US" w:eastAsia="en-US" w:bidi="ar-SA"/>
    </w:rPr>
  </w:style>
  <w:style w:type="paragraph" w:customStyle="1" w:styleId="IndentHeading1">
    <w:name w:val="Indent Heading 1"/>
    <w:basedOn w:val="Heading1"/>
    <w:next w:val="Normal"/>
    <w:pPr>
      <w:spacing w:before="240" w:after="60"/>
      <w:ind w:left="709"/>
      <w:jc w:val="both"/>
      <w:outlineLvl w:val="9"/>
    </w:pPr>
    <w:rPr>
      <w:rFonts w:ascii="Times New Roman" w:hAnsi="Times New Roman" w:cs="Times New Roman"/>
      <w:b w:val="0"/>
      <w:bCs w:val="0"/>
      <w:caps/>
      <w:color w:val="auto"/>
      <w:kern w:val="28"/>
      <w:sz w:val="24"/>
      <w:szCs w:val="20"/>
      <w:lang w:eastAsia="en-GB"/>
    </w:rPr>
  </w:style>
  <w:style w:type="paragraph" w:customStyle="1" w:styleId="Default">
    <w:name w:val="Default"/>
    <w:rsid w:val="00A273A7"/>
    <w:pPr>
      <w:autoSpaceDE w:val="0"/>
      <w:autoSpaceDN w:val="0"/>
      <w:adjustRightInd w:val="0"/>
    </w:pPr>
    <w:rPr>
      <w:rFonts w:ascii="Arial" w:hAnsi="Arial" w:cs="Arial"/>
      <w:color w:val="000000"/>
      <w:sz w:val="24"/>
      <w:szCs w:val="24"/>
    </w:rPr>
  </w:style>
  <w:style w:type="table" w:styleId="TableGrid">
    <w:name w:val="Table Grid"/>
    <w:basedOn w:val="TableNormal"/>
    <w:rsid w:val="008E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79EB"/>
    <w:rPr>
      <w:rFonts w:ascii="Tahoma" w:hAnsi="Tahoma" w:cs="Tahoma"/>
      <w:sz w:val="16"/>
      <w:szCs w:val="16"/>
    </w:rPr>
  </w:style>
  <w:style w:type="character" w:styleId="UnresolvedMention">
    <w:name w:val="Unresolved Mention"/>
    <w:uiPriority w:val="99"/>
    <w:semiHidden/>
    <w:unhideWhenUsed/>
    <w:rsid w:val="00AA1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toringofficercec@cheshireeast.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bower-lowe\AppData\Local\Microsoft\Windows\INetCache\Content.Outlook\XDO83EHJ\Register%20of%20Members%20Interest%20Form%202019%20(Parish%20Version)%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68A20734D9004A8D1D9C9B2598EDA7" ma:contentTypeVersion="16" ma:contentTypeDescription="Create a new document." ma:contentTypeScope="" ma:versionID="7cdc6163a840f498b65809e19c209e80">
  <xsd:schema xmlns:xsd="http://www.w3.org/2001/XMLSchema" xmlns:xs="http://www.w3.org/2001/XMLSchema" xmlns:p="http://schemas.microsoft.com/office/2006/metadata/properties" xmlns:ns2="32e816df-d737-4d29-abae-53b14d1f0dd9" xmlns:ns3="08e5d652-fd74-4904-a213-72f78a222352" targetNamespace="http://schemas.microsoft.com/office/2006/metadata/properties" ma:root="true" ma:fieldsID="2b984fc5d477899efea8adf46b4ebff0" ns2:_="" ns3:_="">
    <xsd:import namespace="32e816df-d737-4d29-abae-53b14d1f0dd9"/>
    <xsd:import namespace="08e5d652-fd74-4904-a213-72f78a22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16df-d737-4d29-abae-53b14d1f0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812f20-9807-425d-984f-fdf5c0523f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e5d652-fd74-4904-a213-72f78a22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81d6ac-8074-4638-ab05-66362b30c70b}" ma:internalName="TaxCatchAll" ma:showField="CatchAllData" ma:web="08e5d652-fd74-4904-a213-72f78a22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e816df-d737-4d29-abae-53b14d1f0dd9">
      <Terms xmlns="http://schemas.microsoft.com/office/infopath/2007/PartnerControls"/>
    </lcf76f155ced4ddcb4097134ff3c332f>
    <TaxCatchAll xmlns="08e5d652-fd74-4904-a213-72f78a222352"/>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FD78EB6-DE47-486A-84EE-C8C853E8F1D1}">
  <ds:schemaRefs>
    <ds:schemaRef ds:uri="http://schemas.microsoft.com/sharepoint/v3/contenttype/forms"/>
  </ds:schemaRefs>
</ds:datastoreItem>
</file>

<file path=customXml/itemProps2.xml><?xml version="1.0" encoding="utf-8"?>
<ds:datastoreItem xmlns:ds="http://schemas.openxmlformats.org/officeDocument/2006/customXml" ds:itemID="{CA55D045-3FE6-409B-A0C0-3F418D73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16df-d737-4d29-abae-53b14d1f0dd9"/>
    <ds:schemaRef ds:uri="08e5d652-fd74-4904-a213-72f78a22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1CF29-E929-4025-8B37-98A258968FD9}">
  <ds:schemaRefs>
    <ds:schemaRef ds:uri="http://schemas.microsoft.com/office/2006/metadata/properties"/>
    <ds:schemaRef ds:uri="http://schemas.microsoft.com/office/infopath/2007/PartnerControls"/>
    <ds:schemaRef ds:uri="32e816df-d737-4d29-abae-53b14d1f0dd9"/>
    <ds:schemaRef ds:uri="08e5d652-fd74-4904-a213-72f78a222352"/>
  </ds:schemaRefs>
</ds:datastoreItem>
</file>

<file path=customXml/itemProps4.xml><?xml version="1.0" encoding="utf-8"?>
<ds:datastoreItem xmlns:ds="http://schemas.openxmlformats.org/officeDocument/2006/customXml" ds:itemID="{B428BED9-DBDC-4DA3-994F-DFFDE129F1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Register of Members Interest Form 2019 (Parish Version) (4)</Template>
  <TotalTime>0</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Registration of Members Interests Form</vt:lpstr>
    </vt:vector>
  </TitlesOfParts>
  <Company>Macclesfield B.C.</Company>
  <LinksUpToDate>false</LinksUpToDate>
  <CharactersWithSpaces>9534</CharactersWithSpaces>
  <SharedDoc>false</SharedDoc>
  <HLinks>
    <vt:vector size="6" baseType="variant">
      <vt:variant>
        <vt:i4>5373986</vt:i4>
      </vt:variant>
      <vt:variant>
        <vt:i4>0</vt:i4>
      </vt:variant>
      <vt:variant>
        <vt:i4>0</vt:i4>
      </vt:variant>
      <vt:variant>
        <vt:i4>5</vt:i4>
      </vt:variant>
      <vt:variant>
        <vt:lpwstr>mailto:monitoringofficercec@cheshireeast.gov.uk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Members Interests Form</dc:title>
  <dc:subject/>
  <dc:creator>Richard Bower-Lowe</dc:creator>
  <cp:keywords/>
  <cp:lastModifiedBy>Moston Parish Council Clerk</cp:lastModifiedBy>
  <cp:revision>2</cp:revision>
  <cp:lastPrinted>2023-06-21T20:35:00Z</cp:lastPrinted>
  <dcterms:created xsi:type="dcterms:W3CDTF">2023-06-24T18:21:00Z</dcterms:created>
  <dcterms:modified xsi:type="dcterms:W3CDTF">2023-06-24T18:21:00Z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Centranet Document</vt:lpwstr>
  </property>
  <property fmtid="{D5CDD505-2E9C-101B-9397-08002B2CF9AE}" pid="3" name="Document Type">
    <vt:lpwstr>Form</vt:lpwstr>
  </property>
  <property fmtid="{D5CDD505-2E9C-101B-9397-08002B2CF9AE}" pid="4" name="display_urn:schemas-microsoft-com:office:office#Editor">
    <vt:lpwstr>Sue Trow</vt:lpwstr>
  </property>
  <property fmtid="{D5CDD505-2E9C-101B-9397-08002B2CF9AE}" pid="5" name="xd_Signature">
    <vt:lpwstr/>
  </property>
  <property fmtid="{D5CDD505-2E9C-101B-9397-08002B2CF9AE}" pid="6" name="TemplateUrl">
    <vt:lpwstr/>
  </property>
  <property fmtid="{D5CDD505-2E9C-101B-9397-08002B2CF9AE}" pid="7" name="display_urn:schemas-microsoft-com:office:office#Author">
    <vt:lpwstr>Sue Trow</vt:lpwstr>
  </property>
  <property fmtid="{D5CDD505-2E9C-101B-9397-08002B2CF9AE}" pid="8" name="xd_ProgID">
    <vt:lpwstr/>
  </property>
  <property fmtid="{D5CDD505-2E9C-101B-9397-08002B2CF9AE}" pid="9" name="CECategory">
    <vt:lpwstr/>
  </property>
  <property fmtid="{D5CDD505-2E9C-101B-9397-08002B2CF9AE}" pid="10" name="CentranetDocumentOwner">
    <vt:lpwstr>10765</vt:lpwstr>
  </property>
  <property fmtid="{D5CDD505-2E9C-101B-9397-08002B2CF9AE}" pid="11" name="display_urn:schemas-microsoft-com:office:office#CentranetDocumentOwner">
    <vt:lpwstr>BEDFORD, Karen</vt:lpwstr>
  </property>
  <property fmtid="{D5CDD505-2E9C-101B-9397-08002B2CF9AE}" pid="12" name="docIndexRef">
    <vt:lpwstr>4d2a1e32-1041-4809-96a3-da46c2440226</vt:lpwstr>
  </property>
  <property fmtid="{D5CDD505-2E9C-101B-9397-08002B2CF9AE}" pid="13" name="bjSaver">
    <vt:lpwstr>L5mqng41ScPDn+0kvy/A5gGVB1GDvIlK</vt:lpwstr>
  </property>
  <property fmtid="{D5CDD505-2E9C-101B-9397-08002B2CF9AE}" pid="1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5" name="bjDocumentLabelXML-0">
    <vt:lpwstr>ames.com/2008/01/sie/internal/label"&gt;&lt;element uid="id_classification_nonbusiness" value="" /&gt;&lt;/sisl&gt;</vt:lpwstr>
  </property>
  <property fmtid="{D5CDD505-2E9C-101B-9397-08002B2CF9AE}" pid="16" name="bjDocumentSecurityLabel">
    <vt:lpwstr>OFFICIAL</vt:lpwstr>
  </property>
  <property fmtid="{D5CDD505-2E9C-101B-9397-08002B2CF9AE}" pid="17" name="Order">
    <vt:lpwstr>1593800.00000000</vt:lpwstr>
  </property>
</Properties>
</file>